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50"/>
        <w:tblW w:w="4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06"/>
        <w:gridCol w:w="2520"/>
      </w:tblGrid>
      <w:tr w:rsidR="00952D32" w:rsidTr="00C60852">
        <w:trPr>
          <w:cantSplit/>
          <w:trHeight w:hRule="exact" w:val="842"/>
        </w:trPr>
        <w:tc>
          <w:tcPr>
            <w:tcW w:w="2268" w:type="dxa"/>
          </w:tcPr>
          <w:p w:rsidR="00952D32" w:rsidRPr="00FC561E" w:rsidRDefault="00952D32" w:rsidP="00C60852">
            <w:pPr>
              <w:pStyle w:val="Kopfzeile"/>
              <w:rPr>
                <w:rFonts w:cs="Arial"/>
                <w:caps/>
                <w:szCs w:val="22"/>
              </w:rPr>
            </w:pPr>
            <w:r w:rsidRPr="00FC561E">
              <w:rPr>
                <w:rFonts w:cs="Arial"/>
                <w:caps/>
                <w:szCs w:val="22"/>
              </w:rPr>
              <w:t>Bezirksgericht</w:t>
            </w:r>
          </w:p>
          <w:p w:rsidR="00952D32" w:rsidRPr="006B603A" w:rsidRDefault="00952D32" w:rsidP="00C60852">
            <w:pPr>
              <w:pStyle w:val="Kopfzeile"/>
              <w:rPr>
                <w:rFonts w:cs="Arial"/>
                <w:caps/>
                <w:szCs w:val="22"/>
              </w:rPr>
            </w:pPr>
            <w:r>
              <w:rPr>
                <w:rFonts w:cs="Arial"/>
                <w:caps/>
                <w:szCs w:val="22"/>
              </w:rPr>
              <w:t>WEINFELDEN</w:t>
            </w:r>
          </w:p>
          <w:p w:rsidR="00952D32" w:rsidRPr="00FC561E" w:rsidRDefault="00952D32" w:rsidP="00C60852">
            <w:pPr>
              <w:pStyle w:val="CIKopfzeile2"/>
              <w:rPr>
                <w:sz w:val="22"/>
                <w:szCs w:val="22"/>
              </w:rPr>
            </w:pPr>
          </w:p>
        </w:tc>
        <w:tc>
          <w:tcPr>
            <w:tcW w:w="106" w:type="dxa"/>
          </w:tcPr>
          <w:p w:rsidR="00952D32" w:rsidRDefault="00952D32" w:rsidP="00C60852">
            <w:pPr>
              <w:pStyle w:val="CIKopfzeile2"/>
              <w:rPr>
                <w:sz w:val="22"/>
              </w:rPr>
            </w:pPr>
          </w:p>
        </w:tc>
        <w:tc>
          <w:tcPr>
            <w:tcW w:w="2520" w:type="dxa"/>
            <w:tcFitText/>
            <w:vAlign w:val="bottom"/>
          </w:tcPr>
          <w:p w:rsidR="00952D32" w:rsidRDefault="00743548" w:rsidP="00C60852">
            <w:pPr>
              <w:spacing w:after="420" w:line="720" w:lineRule="auto"/>
              <w:ind w:left="57" w:right="-68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526540" cy="524510"/>
                  <wp:effectExtent l="0" t="0" r="0" b="8890"/>
                  <wp:docPr id="1" name="Bild 1" descr="KTG_Logo_Verw_42mm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G_Logo_Verw_42mm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D32" w:rsidRPr="001E4E6F" w:rsidRDefault="00952D32" w:rsidP="00952D32">
      <w:pPr>
        <w:pStyle w:val="berschrift1"/>
        <w:rPr>
          <w:szCs w:val="32"/>
        </w:rPr>
      </w:pPr>
      <w:r w:rsidRPr="001E4E6F">
        <w:rPr>
          <w:szCs w:val="32"/>
        </w:rPr>
        <w:t xml:space="preserve">Begehren </w:t>
      </w:r>
      <w:r>
        <w:rPr>
          <w:szCs w:val="32"/>
        </w:rPr>
        <w:t>um</w:t>
      </w:r>
    </w:p>
    <w:p w:rsidR="00952D32" w:rsidRPr="001E4E6F" w:rsidRDefault="00952D32" w:rsidP="00952D32">
      <w:pPr>
        <w:pStyle w:val="berschrift1"/>
        <w:rPr>
          <w:szCs w:val="32"/>
        </w:rPr>
      </w:pPr>
      <w:r w:rsidRPr="001E4E6F">
        <w:rPr>
          <w:szCs w:val="32"/>
        </w:rPr>
        <w:t>Persönlichkeitsschutz</w:t>
      </w:r>
    </w:p>
    <w:p w:rsidR="00952D32" w:rsidRPr="007E0D79" w:rsidRDefault="00952D32" w:rsidP="00952D32">
      <w:pPr>
        <w:spacing w:line="360" w:lineRule="auto"/>
        <w:rPr>
          <w:sz w:val="16"/>
          <w:szCs w:val="16"/>
        </w:rPr>
      </w:pPr>
    </w:p>
    <w:p w:rsidR="00952D32" w:rsidRDefault="00952D32" w:rsidP="00952D32">
      <w:pPr>
        <w:spacing w:line="360" w:lineRule="auto"/>
        <w:rPr>
          <w:b/>
          <w:u w:val="single"/>
        </w:rPr>
      </w:pPr>
      <w:r>
        <w:rPr>
          <w:b/>
          <w:u w:val="single"/>
        </w:rPr>
        <w:t>Personalien gesuchstellende Partei</w:t>
      </w:r>
      <w:r w:rsidRPr="007E0D79">
        <w:rPr>
          <w:b/>
          <w:sz w:val="20"/>
          <w:u w:val="single"/>
        </w:rPr>
        <w:t xml:space="preserve"> (weitere </w:t>
      </w:r>
      <w:r>
        <w:rPr>
          <w:b/>
          <w:sz w:val="20"/>
          <w:u w:val="single"/>
        </w:rPr>
        <w:t xml:space="preserve">Gesuchsteller </w:t>
      </w:r>
      <w:r w:rsidRPr="007E0D79">
        <w:rPr>
          <w:b/>
          <w:sz w:val="20"/>
          <w:u w:val="single"/>
        </w:rPr>
        <w:t>siehe Seite 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1332"/>
        <w:gridCol w:w="2421"/>
      </w:tblGrid>
      <w:tr w:rsidR="00952D32" w:rsidTr="00C60852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7E0D79" w:rsidRDefault="00952D32" w:rsidP="00C60852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52D32" w:rsidRPr="007E0D79" w:rsidRDefault="00952D32" w:rsidP="00C60852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952D32" w:rsidRPr="007E0D79" w:rsidRDefault="00952D32" w:rsidP="00C60852">
            <w:pPr>
              <w:spacing w:before="240"/>
              <w:jc w:val="center"/>
              <w:rPr>
                <w:sz w:val="20"/>
              </w:rPr>
            </w:pPr>
            <w:r w:rsidRPr="007E0D79">
              <w:rPr>
                <w:sz w:val="20"/>
              </w:rPr>
              <w:t>Name ledig:</w:t>
            </w:r>
          </w:p>
        </w:tc>
        <w:tc>
          <w:tcPr>
            <w:tcW w:w="242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52D32" w:rsidRPr="007E0D79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7E0D79" w:rsidRDefault="00952D32" w:rsidP="00C60852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Vorname: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7E0D79" w:rsidRDefault="00952D32" w:rsidP="00C60852">
            <w:pPr>
              <w:spacing w:before="240"/>
              <w:rPr>
                <w:b/>
                <w:sz w:val="20"/>
              </w:rPr>
            </w:pPr>
          </w:p>
        </w:tc>
      </w:tr>
      <w:tr w:rsidR="00952D32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7E0D79" w:rsidRDefault="00952D32" w:rsidP="00C60852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Strasse: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7E0D79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7E0D79" w:rsidRDefault="00952D32" w:rsidP="00C60852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PLZ/Ort: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7E0D79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trHeight w:val="513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bookmarkStart w:id="0" w:name="_GoBack"/>
            <w:bookmarkEnd w:id="0"/>
            <w:r w:rsidRPr="001165E4">
              <w:rPr>
                <w:sz w:val="20"/>
              </w:rPr>
              <w:t>Geburtsdatum: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Bürgerort / Staatsangeh</w:t>
            </w:r>
            <w:r w:rsidRPr="001165E4">
              <w:rPr>
                <w:sz w:val="20"/>
              </w:rPr>
              <w:t>ö</w:t>
            </w:r>
            <w:r w:rsidRPr="001165E4">
              <w:rPr>
                <w:sz w:val="20"/>
              </w:rPr>
              <w:t>rigkeit: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Telefon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Geschäft: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Handy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Handy G: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jc w:val="center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line="360" w:lineRule="auto"/>
              <w:rPr>
                <w:sz w:val="12"/>
                <w:szCs w:val="12"/>
              </w:rPr>
            </w:pPr>
          </w:p>
          <w:p w:rsidR="00952D32" w:rsidRPr="001165E4" w:rsidRDefault="00952D32" w:rsidP="00C60852">
            <w:pPr>
              <w:spacing w:line="360" w:lineRule="auto"/>
              <w:rPr>
                <w:sz w:val="12"/>
                <w:szCs w:val="12"/>
              </w:rPr>
            </w:pPr>
          </w:p>
          <w:p w:rsidR="00952D32" w:rsidRPr="001165E4" w:rsidRDefault="00952D32" w:rsidP="00C60852">
            <w:pPr>
              <w:spacing w:line="360" w:lineRule="auto"/>
              <w:rPr>
                <w:b/>
                <w:u w:val="single"/>
              </w:rPr>
            </w:pPr>
            <w:r w:rsidRPr="001165E4">
              <w:rPr>
                <w:b/>
                <w:u w:val="single"/>
              </w:rPr>
              <w:t xml:space="preserve">Personalien </w:t>
            </w:r>
            <w:proofErr w:type="spellStart"/>
            <w:r w:rsidRPr="001165E4">
              <w:rPr>
                <w:b/>
                <w:u w:val="single"/>
              </w:rPr>
              <w:t>gesuchsgegnerische</w:t>
            </w:r>
            <w:proofErr w:type="spellEnd"/>
            <w:r w:rsidRPr="001165E4">
              <w:rPr>
                <w:b/>
                <w:u w:val="single"/>
              </w:rPr>
              <w:t xml:space="preserve"> Partei</w:t>
            </w:r>
            <w:r w:rsidRPr="001165E4">
              <w:rPr>
                <w:b/>
                <w:sz w:val="20"/>
                <w:u w:val="single"/>
              </w:rPr>
              <w:t xml:space="preserve"> (weitere Gesuchsgegner siehe Seite 2)</w:t>
            </w:r>
          </w:p>
        </w:tc>
      </w:tr>
      <w:tr w:rsidR="00952D32" w:rsidRPr="001165E4" w:rsidTr="00C60852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952D32" w:rsidRPr="001165E4" w:rsidRDefault="00952D32" w:rsidP="00C60852">
            <w:pPr>
              <w:spacing w:before="240"/>
              <w:jc w:val="center"/>
              <w:rPr>
                <w:sz w:val="20"/>
              </w:rPr>
            </w:pPr>
            <w:r w:rsidRPr="001165E4">
              <w:rPr>
                <w:sz w:val="20"/>
              </w:rPr>
              <w:t>Name ledig:</w:t>
            </w:r>
          </w:p>
        </w:tc>
        <w:tc>
          <w:tcPr>
            <w:tcW w:w="242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Vorname: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b/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Strasse: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PLZ/Ort: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Geburtsdatum: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Bürgerort / Staatsangeh</w:t>
            </w:r>
            <w:r w:rsidRPr="001165E4">
              <w:rPr>
                <w:sz w:val="20"/>
              </w:rPr>
              <w:t>ö</w:t>
            </w:r>
            <w:r w:rsidRPr="001165E4">
              <w:rPr>
                <w:sz w:val="20"/>
              </w:rPr>
              <w:t>rigkeit: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Telefon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Geschäft: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Handy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Handy G: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</w:tbl>
    <w:p w:rsidR="00952D32" w:rsidRPr="001165E4" w:rsidRDefault="00952D32" w:rsidP="00952D32">
      <w:pPr>
        <w:rPr>
          <w:sz w:val="12"/>
          <w:szCs w:val="12"/>
        </w:rPr>
      </w:pPr>
    </w:p>
    <w:p w:rsidR="00952D32" w:rsidRPr="001165E4" w:rsidRDefault="00952D32" w:rsidP="00952D32">
      <w:pPr>
        <w:rPr>
          <w:sz w:val="12"/>
          <w:szCs w:val="12"/>
        </w:rPr>
      </w:pPr>
    </w:p>
    <w:p w:rsidR="00952D32" w:rsidRPr="001165E4" w:rsidRDefault="00952D32" w:rsidP="00952D32">
      <w:pPr>
        <w:rPr>
          <w:sz w:val="12"/>
          <w:szCs w:val="12"/>
        </w:rPr>
      </w:pPr>
    </w:p>
    <w:p w:rsidR="00952D32" w:rsidRPr="001165E4" w:rsidRDefault="00952D32" w:rsidP="00952D32">
      <w:pPr>
        <w:spacing w:before="120"/>
        <w:ind w:left="4536" w:hanging="4536"/>
        <w:rPr>
          <w:sz w:val="20"/>
        </w:rPr>
      </w:pPr>
      <w:r w:rsidRPr="001165E4">
        <w:rPr>
          <w:b/>
          <w:u w:val="single"/>
        </w:rPr>
        <w:t>Beziehung zwischen den Parteien:</w:t>
      </w:r>
      <w:r w:rsidRPr="001165E4">
        <w:rPr>
          <w:sz w:val="20"/>
        </w:rPr>
        <w:tab/>
      </w:r>
      <w:r w:rsidRPr="001165E4">
        <w:rPr>
          <w:b/>
          <w:sz w:val="20"/>
        </w:rPr>
        <w:sym w:font="Webdings" w:char="F063"/>
      </w:r>
      <w:r w:rsidRPr="001165E4">
        <w:rPr>
          <w:sz w:val="20"/>
        </w:rPr>
        <w:t xml:space="preserve">      verheiratet</w:t>
      </w:r>
    </w:p>
    <w:p w:rsidR="00952D32" w:rsidRPr="001165E4" w:rsidRDefault="00952D32" w:rsidP="00952D32">
      <w:pPr>
        <w:spacing w:before="120"/>
        <w:ind w:left="4536"/>
        <w:rPr>
          <w:sz w:val="20"/>
        </w:rPr>
      </w:pPr>
      <w:r w:rsidRPr="001165E4">
        <w:rPr>
          <w:b/>
          <w:sz w:val="20"/>
        </w:rPr>
        <w:sym w:font="Webdings" w:char="F063"/>
      </w:r>
      <w:r w:rsidRPr="001165E4">
        <w:rPr>
          <w:sz w:val="20"/>
        </w:rPr>
        <w:t xml:space="preserve">      aktuell befreundet</w:t>
      </w:r>
    </w:p>
    <w:p w:rsidR="00952D32" w:rsidRPr="001165E4" w:rsidRDefault="00952D32" w:rsidP="00952D32">
      <w:pPr>
        <w:spacing w:before="120"/>
        <w:ind w:left="4536"/>
        <w:rPr>
          <w:sz w:val="20"/>
        </w:rPr>
      </w:pPr>
      <w:r w:rsidRPr="001165E4">
        <w:rPr>
          <w:b/>
          <w:sz w:val="20"/>
        </w:rPr>
        <w:sym w:font="Webdings" w:char="F063"/>
      </w:r>
      <w:r w:rsidRPr="001165E4">
        <w:rPr>
          <w:sz w:val="20"/>
        </w:rPr>
        <w:t xml:space="preserve">      früher befreundet</w:t>
      </w:r>
    </w:p>
    <w:p w:rsidR="00952D32" w:rsidRPr="001165E4" w:rsidRDefault="00952D32" w:rsidP="00952D32">
      <w:pPr>
        <w:spacing w:before="120"/>
        <w:ind w:left="4536" w:hanging="4536"/>
        <w:rPr>
          <w:sz w:val="20"/>
          <w:u w:val="dash"/>
        </w:rPr>
      </w:pPr>
      <w:r w:rsidRPr="001165E4">
        <w:rPr>
          <w:sz w:val="20"/>
        </w:rPr>
        <w:tab/>
      </w:r>
      <w:r w:rsidRPr="001165E4">
        <w:rPr>
          <w:b/>
          <w:sz w:val="20"/>
        </w:rPr>
        <w:sym w:font="Webdings" w:char="F063"/>
      </w:r>
      <w:r w:rsidRPr="001165E4">
        <w:rPr>
          <w:sz w:val="20"/>
        </w:rPr>
        <w:t xml:space="preserve">      </w:t>
      </w:r>
      <w:r w:rsidRPr="001165E4">
        <w:rPr>
          <w:sz w:val="20"/>
          <w:u w:val="dotted"/>
        </w:rPr>
        <w:t xml:space="preserve">                              </w:t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  <w:t xml:space="preserve">            </w:t>
      </w:r>
    </w:p>
    <w:p w:rsidR="00952D32" w:rsidRPr="001165E4" w:rsidRDefault="00952D32" w:rsidP="00952D32">
      <w:pPr>
        <w:rPr>
          <w:sz w:val="12"/>
          <w:szCs w:val="12"/>
        </w:rPr>
      </w:pPr>
    </w:p>
    <w:p w:rsidR="00952D32" w:rsidRPr="001165E4" w:rsidRDefault="00952D32" w:rsidP="00952D32">
      <w:pPr>
        <w:rPr>
          <w:sz w:val="12"/>
          <w:szCs w:val="12"/>
        </w:rPr>
      </w:pPr>
    </w:p>
    <w:p w:rsidR="00952D32" w:rsidRPr="001165E4" w:rsidRDefault="00952D32" w:rsidP="00952D32">
      <w:pPr>
        <w:rPr>
          <w:sz w:val="12"/>
          <w:szCs w:val="12"/>
        </w:rPr>
      </w:pPr>
    </w:p>
    <w:p w:rsidR="00952D32" w:rsidRPr="001165E4" w:rsidRDefault="00952D32" w:rsidP="00952D32">
      <w:pPr>
        <w:spacing w:before="120"/>
        <w:ind w:left="2694" w:hanging="2694"/>
        <w:rPr>
          <w:sz w:val="20"/>
        </w:rPr>
      </w:pPr>
      <w:r w:rsidRPr="001165E4">
        <w:rPr>
          <w:b/>
          <w:u w:val="single"/>
        </w:rPr>
        <w:t>Häusliche Gewalt:</w:t>
      </w:r>
      <w:r w:rsidRPr="001165E4">
        <w:rPr>
          <w:sz w:val="20"/>
        </w:rPr>
        <w:tab/>
      </w:r>
      <w:r w:rsidRPr="001165E4">
        <w:rPr>
          <w:b/>
          <w:sz w:val="20"/>
        </w:rPr>
        <w:sym w:font="Webdings" w:char="F063"/>
      </w:r>
      <w:r w:rsidRPr="001165E4">
        <w:rPr>
          <w:sz w:val="20"/>
        </w:rPr>
        <w:t xml:space="preserve">      aktueller Wegweisungsentscheid Polizei vorhanden</w:t>
      </w:r>
    </w:p>
    <w:p w:rsidR="00952D32" w:rsidRPr="001165E4" w:rsidRDefault="00952D32" w:rsidP="00952D32">
      <w:pPr>
        <w:spacing w:before="120"/>
        <w:ind w:left="2694"/>
        <w:rPr>
          <w:sz w:val="20"/>
          <w:u w:val="dotted"/>
        </w:rPr>
      </w:pPr>
      <w:r w:rsidRPr="001165E4">
        <w:rPr>
          <w:b/>
          <w:sz w:val="20"/>
        </w:rPr>
        <w:sym w:font="Webdings" w:char="F063"/>
      </w:r>
      <w:r w:rsidRPr="001165E4">
        <w:rPr>
          <w:sz w:val="20"/>
        </w:rPr>
        <w:t xml:space="preserve">      frühere Intervention Polizei wegen Gewalt; wann? </w:t>
      </w:r>
      <w:r w:rsidRPr="001165E4">
        <w:rPr>
          <w:sz w:val="20"/>
          <w:u w:val="dotted"/>
        </w:rPr>
        <w:t xml:space="preserve">                          </w:t>
      </w:r>
    </w:p>
    <w:p w:rsidR="00952D32" w:rsidRPr="001165E4" w:rsidRDefault="00952D32" w:rsidP="00952D32">
      <w:pPr>
        <w:rPr>
          <w:sz w:val="12"/>
          <w:szCs w:val="12"/>
        </w:rPr>
      </w:pPr>
    </w:p>
    <w:p w:rsidR="00952D32" w:rsidRPr="001165E4" w:rsidRDefault="00952D32" w:rsidP="00952D32">
      <w:pPr>
        <w:rPr>
          <w:sz w:val="12"/>
          <w:szCs w:val="12"/>
        </w:rPr>
      </w:pPr>
    </w:p>
    <w:p w:rsidR="00952D32" w:rsidRPr="001165E4" w:rsidRDefault="00952D32" w:rsidP="00952D32">
      <w:pPr>
        <w:rPr>
          <w:sz w:val="12"/>
          <w:szCs w:val="12"/>
        </w:rPr>
      </w:pPr>
    </w:p>
    <w:p w:rsidR="00952D32" w:rsidRPr="001165E4" w:rsidRDefault="00952D32" w:rsidP="00952D32">
      <w:pPr>
        <w:rPr>
          <w:sz w:val="20"/>
          <w:u w:val="single"/>
        </w:rPr>
      </w:pPr>
      <w:r w:rsidRPr="001165E4">
        <w:rPr>
          <w:sz w:val="20"/>
        </w:rPr>
        <w:lastRenderedPageBreak/>
        <w:tab/>
      </w:r>
      <w:r w:rsidRPr="001165E4">
        <w:rPr>
          <w:sz w:val="20"/>
        </w:rPr>
        <w:tab/>
      </w:r>
      <w:r w:rsidRPr="001165E4">
        <w:rPr>
          <w:sz w:val="20"/>
          <w:u w:val="single"/>
        </w:rPr>
        <w:t>Gesuchstellende Partei</w:t>
      </w:r>
      <w:r w:rsidRPr="001165E4">
        <w:rPr>
          <w:sz w:val="20"/>
        </w:rPr>
        <w:tab/>
      </w:r>
      <w:r w:rsidRPr="001165E4">
        <w:rPr>
          <w:sz w:val="20"/>
        </w:rPr>
        <w:tab/>
      </w:r>
      <w:proofErr w:type="spellStart"/>
      <w:r w:rsidRPr="001165E4">
        <w:rPr>
          <w:sz w:val="20"/>
          <w:u w:val="single"/>
        </w:rPr>
        <w:t>Gesuchsgegnerische</w:t>
      </w:r>
      <w:proofErr w:type="spellEnd"/>
      <w:r w:rsidRPr="001165E4">
        <w:rPr>
          <w:sz w:val="20"/>
          <w:u w:val="single"/>
        </w:rPr>
        <w:t xml:space="preserve"> Partei</w:t>
      </w:r>
    </w:p>
    <w:p w:rsidR="00952D32" w:rsidRPr="001165E4" w:rsidRDefault="00952D32" w:rsidP="00952D32">
      <w:pPr>
        <w:pStyle w:val="Brief"/>
        <w:tabs>
          <w:tab w:val="left" w:leader="dot" w:pos="5387"/>
          <w:tab w:val="left" w:leader="dot" w:pos="9071"/>
        </w:tabs>
        <w:spacing w:before="120" w:after="120"/>
        <w:rPr>
          <w:sz w:val="20"/>
        </w:rPr>
      </w:pPr>
      <w:r w:rsidRPr="001165E4">
        <w:rPr>
          <w:sz w:val="20"/>
        </w:rPr>
        <w:t xml:space="preserve">Dolmetscher:    </w:t>
      </w:r>
      <w:r w:rsidRPr="001165E4">
        <w:rPr>
          <w:b/>
          <w:sz w:val="20"/>
        </w:rPr>
        <w:sym w:font="Webdings" w:char="F063"/>
      </w:r>
      <w:r w:rsidRPr="001165E4">
        <w:rPr>
          <w:b/>
          <w:sz w:val="20"/>
        </w:rPr>
        <w:t xml:space="preserve">   </w:t>
      </w:r>
      <w:r w:rsidRPr="001165E4">
        <w:rPr>
          <w:sz w:val="20"/>
        </w:rPr>
        <w:t xml:space="preserve">ja                                          </w:t>
      </w:r>
      <w:r w:rsidRPr="001165E4">
        <w:rPr>
          <w:b/>
          <w:sz w:val="20"/>
        </w:rPr>
        <w:sym w:font="Webdings" w:char="F063"/>
      </w:r>
      <w:r w:rsidRPr="001165E4">
        <w:rPr>
          <w:b/>
          <w:sz w:val="20"/>
        </w:rPr>
        <w:t xml:space="preserve">   </w:t>
      </w:r>
      <w:proofErr w:type="spellStart"/>
      <w:r w:rsidRPr="001165E4">
        <w:rPr>
          <w:sz w:val="20"/>
        </w:rPr>
        <w:t>ja</w:t>
      </w:r>
      <w:proofErr w:type="spellEnd"/>
    </w:p>
    <w:p w:rsidR="00952D32" w:rsidRPr="001165E4" w:rsidRDefault="00952D32" w:rsidP="00952D32">
      <w:pPr>
        <w:rPr>
          <w:sz w:val="20"/>
          <w:u w:val="dotted"/>
        </w:rPr>
      </w:pPr>
      <w:r w:rsidRPr="001165E4">
        <w:rPr>
          <w:sz w:val="20"/>
        </w:rPr>
        <w:t xml:space="preserve">Sprache:           </w:t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</w:p>
    <w:p w:rsidR="00952D32" w:rsidRPr="001165E4" w:rsidRDefault="00952D32" w:rsidP="00952D32">
      <w:pPr>
        <w:spacing w:line="360" w:lineRule="auto"/>
      </w:pPr>
    </w:p>
    <w:p w:rsidR="00952D32" w:rsidRPr="001165E4" w:rsidRDefault="00952D32" w:rsidP="00952D32">
      <w:pPr>
        <w:spacing w:line="360" w:lineRule="auto"/>
      </w:pPr>
    </w:p>
    <w:p w:rsidR="00952D32" w:rsidRPr="001165E4" w:rsidRDefault="00952D32" w:rsidP="00952D32">
      <w:pPr>
        <w:rPr>
          <w:b/>
          <w:u w:val="single"/>
        </w:rPr>
      </w:pPr>
      <w:r w:rsidRPr="001165E4">
        <w:rPr>
          <w:b/>
          <w:u w:val="single"/>
        </w:rPr>
        <w:t>Betroffene Kinder der gesuchstellenden Partei:</w:t>
      </w:r>
    </w:p>
    <w:p w:rsidR="00952D32" w:rsidRPr="001165E4" w:rsidRDefault="00952D32" w:rsidP="00952D32"/>
    <w:p w:rsidR="00952D32" w:rsidRPr="001165E4" w:rsidRDefault="00952D32" w:rsidP="00952D32">
      <w:pPr>
        <w:rPr>
          <w:sz w:val="20"/>
        </w:rPr>
      </w:pPr>
      <w:r w:rsidRPr="001165E4">
        <w:rPr>
          <w:sz w:val="20"/>
          <w:u w:val="single"/>
        </w:rPr>
        <w:t>Name, Vorname</w:t>
      </w:r>
      <w:r w:rsidRPr="001165E4">
        <w:rPr>
          <w:sz w:val="20"/>
        </w:rPr>
        <w:tab/>
      </w:r>
      <w:r w:rsidRPr="001165E4">
        <w:rPr>
          <w:sz w:val="20"/>
        </w:rPr>
        <w:tab/>
      </w:r>
      <w:r w:rsidRPr="001165E4">
        <w:rPr>
          <w:sz w:val="20"/>
        </w:rPr>
        <w:tab/>
      </w:r>
      <w:r w:rsidRPr="001165E4">
        <w:rPr>
          <w:sz w:val="20"/>
        </w:rPr>
        <w:tab/>
      </w:r>
      <w:r w:rsidRPr="001165E4">
        <w:rPr>
          <w:sz w:val="20"/>
          <w:u w:val="single"/>
        </w:rPr>
        <w:t>Geburtsdatum</w:t>
      </w:r>
      <w:r w:rsidRPr="001165E4">
        <w:rPr>
          <w:sz w:val="20"/>
        </w:rPr>
        <w:tab/>
        <w:t xml:space="preserve"> </w:t>
      </w:r>
      <w:r w:rsidRPr="001165E4">
        <w:rPr>
          <w:sz w:val="20"/>
          <w:u w:val="single"/>
        </w:rPr>
        <w:t>Gemeinsames Kind?</w:t>
      </w:r>
      <w:r w:rsidRPr="001165E4">
        <w:rPr>
          <w:sz w:val="20"/>
        </w:rPr>
        <w:t xml:space="preserve">   </w:t>
      </w:r>
      <w:r w:rsidRPr="001165E4">
        <w:rPr>
          <w:sz w:val="20"/>
          <w:u w:val="single"/>
        </w:rPr>
        <w:t>Parteistellung?</w:t>
      </w:r>
    </w:p>
    <w:p w:rsidR="00952D32" w:rsidRPr="001165E4" w:rsidRDefault="00952D32" w:rsidP="00952D32">
      <w:pPr>
        <w:rPr>
          <w:sz w:val="20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1276"/>
        <w:gridCol w:w="1701"/>
        <w:gridCol w:w="425"/>
        <w:gridCol w:w="1448"/>
      </w:tblGrid>
      <w:tr w:rsidR="00952D32" w:rsidRPr="001165E4" w:rsidTr="00C60852"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:rsidR="00952D32" w:rsidRPr="001165E4" w:rsidRDefault="00952D32" w:rsidP="00C60852"/>
        </w:tc>
        <w:tc>
          <w:tcPr>
            <w:tcW w:w="284" w:type="dxa"/>
            <w:shd w:val="clear" w:color="auto" w:fill="auto"/>
          </w:tcPr>
          <w:p w:rsidR="00952D32" w:rsidRPr="001165E4" w:rsidRDefault="00952D32" w:rsidP="00C60852"/>
        </w:tc>
        <w:tc>
          <w:tcPr>
            <w:tcW w:w="1276" w:type="dxa"/>
            <w:tcBorders>
              <w:bottom w:val="dashed" w:sz="6" w:space="0" w:color="auto"/>
            </w:tcBorders>
            <w:shd w:val="clear" w:color="auto" w:fill="auto"/>
          </w:tcPr>
          <w:p w:rsidR="00952D32" w:rsidRPr="001165E4" w:rsidRDefault="00952D32" w:rsidP="00C60852"/>
        </w:tc>
        <w:tc>
          <w:tcPr>
            <w:tcW w:w="1701" w:type="dxa"/>
            <w:shd w:val="clear" w:color="auto" w:fill="auto"/>
          </w:tcPr>
          <w:p w:rsidR="00952D32" w:rsidRPr="001165E4" w:rsidRDefault="00952D32" w:rsidP="00C60852">
            <w:r w:rsidRPr="001165E4">
              <w:t xml:space="preserve">   </w:t>
            </w:r>
            <w:r w:rsidRPr="001165E4">
              <w:rPr>
                <w:b/>
                <w:sz w:val="20"/>
              </w:rPr>
              <w:sym w:font="Webdings" w:char="F063"/>
            </w:r>
            <w:r w:rsidRPr="001165E4">
              <w:rPr>
                <w:b/>
                <w:sz w:val="20"/>
              </w:rPr>
              <w:t xml:space="preserve">   </w:t>
            </w:r>
            <w:r w:rsidRPr="001165E4">
              <w:rPr>
                <w:sz w:val="20"/>
              </w:rPr>
              <w:t>ja</w:t>
            </w:r>
          </w:p>
        </w:tc>
        <w:tc>
          <w:tcPr>
            <w:tcW w:w="425" w:type="dxa"/>
            <w:shd w:val="clear" w:color="auto" w:fill="auto"/>
          </w:tcPr>
          <w:p w:rsidR="00952D32" w:rsidRPr="001165E4" w:rsidRDefault="00952D32" w:rsidP="00C60852"/>
        </w:tc>
        <w:tc>
          <w:tcPr>
            <w:tcW w:w="1448" w:type="dxa"/>
            <w:shd w:val="clear" w:color="auto" w:fill="auto"/>
          </w:tcPr>
          <w:p w:rsidR="00952D32" w:rsidRPr="001165E4" w:rsidRDefault="00952D32" w:rsidP="00C60852">
            <w:r w:rsidRPr="001165E4">
              <w:t xml:space="preserve">  </w:t>
            </w:r>
            <w:r w:rsidRPr="001165E4">
              <w:rPr>
                <w:b/>
                <w:sz w:val="20"/>
              </w:rPr>
              <w:sym w:font="Webdings" w:char="F063"/>
            </w:r>
            <w:r w:rsidRPr="001165E4">
              <w:rPr>
                <w:b/>
                <w:sz w:val="20"/>
              </w:rPr>
              <w:t xml:space="preserve">   </w:t>
            </w:r>
            <w:r w:rsidRPr="001165E4">
              <w:rPr>
                <w:sz w:val="20"/>
              </w:rPr>
              <w:t>ja</w:t>
            </w:r>
          </w:p>
        </w:tc>
      </w:tr>
    </w:tbl>
    <w:p w:rsidR="00952D32" w:rsidRPr="001165E4" w:rsidRDefault="00952D32" w:rsidP="00952D32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1276"/>
        <w:gridCol w:w="1701"/>
        <w:gridCol w:w="425"/>
        <w:gridCol w:w="1448"/>
      </w:tblGrid>
      <w:tr w:rsidR="00952D32" w:rsidRPr="001165E4" w:rsidTr="00C60852"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:rsidR="00952D32" w:rsidRPr="001165E4" w:rsidRDefault="00952D32" w:rsidP="00C60852"/>
        </w:tc>
        <w:tc>
          <w:tcPr>
            <w:tcW w:w="284" w:type="dxa"/>
            <w:shd w:val="clear" w:color="auto" w:fill="auto"/>
          </w:tcPr>
          <w:p w:rsidR="00952D32" w:rsidRPr="001165E4" w:rsidRDefault="00952D32" w:rsidP="00C60852"/>
        </w:tc>
        <w:tc>
          <w:tcPr>
            <w:tcW w:w="1276" w:type="dxa"/>
            <w:tcBorders>
              <w:bottom w:val="dashed" w:sz="6" w:space="0" w:color="auto"/>
            </w:tcBorders>
            <w:shd w:val="clear" w:color="auto" w:fill="auto"/>
          </w:tcPr>
          <w:p w:rsidR="00952D32" w:rsidRPr="001165E4" w:rsidRDefault="00952D32" w:rsidP="00C60852"/>
        </w:tc>
        <w:tc>
          <w:tcPr>
            <w:tcW w:w="1701" w:type="dxa"/>
            <w:shd w:val="clear" w:color="auto" w:fill="auto"/>
          </w:tcPr>
          <w:p w:rsidR="00952D32" w:rsidRPr="001165E4" w:rsidRDefault="00952D32" w:rsidP="00C60852">
            <w:r w:rsidRPr="001165E4">
              <w:t xml:space="preserve">   </w:t>
            </w:r>
            <w:r w:rsidRPr="001165E4">
              <w:rPr>
                <w:b/>
                <w:sz w:val="20"/>
              </w:rPr>
              <w:sym w:font="Webdings" w:char="F063"/>
            </w:r>
            <w:r w:rsidRPr="001165E4">
              <w:rPr>
                <w:b/>
                <w:sz w:val="20"/>
              </w:rPr>
              <w:t xml:space="preserve">   </w:t>
            </w:r>
            <w:r w:rsidRPr="001165E4">
              <w:rPr>
                <w:sz w:val="20"/>
              </w:rPr>
              <w:t>ja</w:t>
            </w:r>
          </w:p>
        </w:tc>
        <w:tc>
          <w:tcPr>
            <w:tcW w:w="425" w:type="dxa"/>
            <w:shd w:val="clear" w:color="auto" w:fill="auto"/>
          </w:tcPr>
          <w:p w:rsidR="00952D32" w:rsidRPr="001165E4" w:rsidRDefault="00952D32" w:rsidP="00C60852"/>
        </w:tc>
        <w:tc>
          <w:tcPr>
            <w:tcW w:w="1448" w:type="dxa"/>
            <w:shd w:val="clear" w:color="auto" w:fill="auto"/>
          </w:tcPr>
          <w:p w:rsidR="00952D32" w:rsidRPr="001165E4" w:rsidRDefault="00952D32" w:rsidP="00C60852">
            <w:r w:rsidRPr="001165E4">
              <w:t xml:space="preserve">  </w:t>
            </w:r>
            <w:r w:rsidRPr="001165E4">
              <w:rPr>
                <w:b/>
                <w:sz w:val="20"/>
              </w:rPr>
              <w:sym w:font="Webdings" w:char="F063"/>
            </w:r>
            <w:r w:rsidRPr="001165E4">
              <w:rPr>
                <w:b/>
                <w:sz w:val="20"/>
              </w:rPr>
              <w:t xml:space="preserve">   </w:t>
            </w:r>
            <w:r w:rsidRPr="001165E4">
              <w:rPr>
                <w:sz w:val="20"/>
              </w:rPr>
              <w:t>ja</w:t>
            </w:r>
          </w:p>
        </w:tc>
      </w:tr>
    </w:tbl>
    <w:p w:rsidR="00952D32" w:rsidRPr="001165E4" w:rsidRDefault="00952D32" w:rsidP="00952D32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1276"/>
        <w:gridCol w:w="1701"/>
        <w:gridCol w:w="425"/>
        <w:gridCol w:w="1448"/>
      </w:tblGrid>
      <w:tr w:rsidR="00952D32" w:rsidRPr="001165E4" w:rsidTr="00C60852"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:rsidR="00952D32" w:rsidRPr="001165E4" w:rsidRDefault="00952D32" w:rsidP="00C60852"/>
        </w:tc>
        <w:tc>
          <w:tcPr>
            <w:tcW w:w="284" w:type="dxa"/>
            <w:shd w:val="clear" w:color="auto" w:fill="auto"/>
          </w:tcPr>
          <w:p w:rsidR="00952D32" w:rsidRPr="001165E4" w:rsidRDefault="00952D32" w:rsidP="00C60852"/>
        </w:tc>
        <w:tc>
          <w:tcPr>
            <w:tcW w:w="1276" w:type="dxa"/>
            <w:tcBorders>
              <w:bottom w:val="dashed" w:sz="6" w:space="0" w:color="auto"/>
            </w:tcBorders>
            <w:shd w:val="clear" w:color="auto" w:fill="auto"/>
          </w:tcPr>
          <w:p w:rsidR="00952D32" w:rsidRPr="001165E4" w:rsidRDefault="00952D32" w:rsidP="00C60852"/>
        </w:tc>
        <w:tc>
          <w:tcPr>
            <w:tcW w:w="1701" w:type="dxa"/>
            <w:shd w:val="clear" w:color="auto" w:fill="auto"/>
          </w:tcPr>
          <w:p w:rsidR="00952D32" w:rsidRPr="001165E4" w:rsidRDefault="00952D32" w:rsidP="00C60852">
            <w:r w:rsidRPr="001165E4">
              <w:t xml:space="preserve">   </w:t>
            </w:r>
            <w:r w:rsidRPr="001165E4">
              <w:rPr>
                <w:b/>
                <w:sz w:val="20"/>
              </w:rPr>
              <w:sym w:font="Webdings" w:char="F063"/>
            </w:r>
            <w:r w:rsidRPr="001165E4">
              <w:rPr>
                <w:b/>
                <w:sz w:val="20"/>
              </w:rPr>
              <w:t xml:space="preserve">   </w:t>
            </w:r>
            <w:r w:rsidRPr="001165E4">
              <w:rPr>
                <w:sz w:val="20"/>
              </w:rPr>
              <w:t>ja</w:t>
            </w:r>
          </w:p>
        </w:tc>
        <w:tc>
          <w:tcPr>
            <w:tcW w:w="425" w:type="dxa"/>
            <w:shd w:val="clear" w:color="auto" w:fill="auto"/>
          </w:tcPr>
          <w:p w:rsidR="00952D32" w:rsidRPr="001165E4" w:rsidRDefault="00952D32" w:rsidP="00C60852"/>
        </w:tc>
        <w:tc>
          <w:tcPr>
            <w:tcW w:w="1448" w:type="dxa"/>
            <w:shd w:val="clear" w:color="auto" w:fill="auto"/>
          </w:tcPr>
          <w:p w:rsidR="00952D32" w:rsidRPr="001165E4" w:rsidRDefault="00952D32" w:rsidP="00C60852">
            <w:r w:rsidRPr="001165E4">
              <w:t xml:space="preserve">  </w:t>
            </w:r>
            <w:r w:rsidRPr="001165E4">
              <w:rPr>
                <w:b/>
                <w:sz w:val="20"/>
              </w:rPr>
              <w:sym w:font="Webdings" w:char="F063"/>
            </w:r>
            <w:r w:rsidRPr="001165E4">
              <w:rPr>
                <w:b/>
                <w:sz w:val="20"/>
              </w:rPr>
              <w:t xml:space="preserve">   </w:t>
            </w:r>
            <w:r w:rsidRPr="001165E4">
              <w:rPr>
                <w:sz w:val="20"/>
              </w:rPr>
              <w:t>ja</w:t>
            </w:r>
          </w:p>
        </w:tc>
      </w:tr>
    </w:tbl>
    <w:p w:rsidR="00952D32" w:rsidRPr="001165E4" w:rsidRDefault="00952D32" w:rsidP="00952D32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1276"/>
        <w:gridCol w:w="1701"/>
        <w:gridCol w:w="425"/>
        <w:gridCol w:w="1448"/>
      </w:tblGrid>
      <w:tr w:rsidR="00952D32" w:rsidRPr="001165E4" w:rsidTr="00C60852"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:rsidR="00952D32" w:rsidRPr="001165E4" w:rsidRDefault="00952D32" w:rsidP="00C60852"/>
        </w:tc>
        <w:tc>
          <w:tcPr>
            <w:tcW w:w="284" w:type="dxa"/>
            <w:shd w:val="clear" w:color="auto" w:fill="auto"/>
          </w:tcPr>
          <w:p w:rsidR="00952D32" w:rsidRPr="001165E4" w:rsidRDefault="00952D32" w:rsidP="00C60852"/>
        </w:tc>
        <w:tc>
          <w:tcPr>
            <w:tcW w:w="1276" w:type="dxa"/>
            <w:tcBorders>
              <w:bottom w:val="dashed" w:sz="6" w:space="0" w:color="auto"/>
            </w:tcBorders>
            <w:shd w:val="clear" w:color="auto" w:fill="auto"/>
          </w:tcPr>
          <w:p w:rsidR="00952D32" w:rsidRPr="001165E4" w:rsidRDefault="00952D32" w:rsidP="00C60852"/>
        </w:tc>
        <w:tc>
          <w:tcPr>
            <w:tcW w:w="1701" w:type="dxa"/>
            <w:shd w:val="clear" w:color="auto" w:fill="auto"/>
          </w:tcPr>
          <w:p w:rsidR="00952D32" w:rsidRPr="001165E4" w:rsidRDefault="00952D32" w:rsidP="00C60852">
            <w:r w:rsidRPr="001165E4">
              <w:t xml:space="preserve">   </w:t>
            </w:r>
            <w:r w:rsidRPr="001165E4">
              <w:rPr>
                <w:b/>
                <w:sz w:val="20"/>
              </w:rPr>
              <w:sym w:font="Webdings" w:char="F063"/>
            </w:r>
            <w:r w:rsidRPr="001165E4">
              <w:rPr>
                <w:b/>
                <w:sz w:val="20"/>
              </w:rPr>
              <w:t xml:space="preserve">   </w:t>
            </w:r>
            <w:r w:rsidRPr="001165E4">
              <w:rPr>
                <w:sz w:val="20"/>
              </w:rPr>
              <w:t>ja</w:t>
            </w:r>
          </w:p>
        </w:tc>
        <w:tc>
          <w:tcPr>
            <w:tcW w:w="425" w:type="dxa"/>
            <w:shd w:val="clear" w:color="auto" w:fill="auto"/>
          </w:tcPr>
          <w:p w:rsidR="00952D32" w:rsidRPr="001165E4" w:rsidRDefault="00952D32" w:rsidP="00C60852"/>
        </w:tc>
        <w:tc>
          <w:tcPr>
            <w:tcW w:w="1448" w:type="dxa"/>
            <w:shd w:val="clear" w:color="auto" w:fill="auto"/>
          </w:tcPr>
          <w:p w:rsidR="00952D32" w:rsidRPr="001165E4" w:rsidRDefault="00952D32" w:rsidP="00C60852">
            <w:r w:rsidRPr="001165E4">
              <w:t xml:space="preserve">  </w:t>
            </w:r>
            <w:r w:rsidRPr="001165E4">
              <w:rPr>
                <w:b/>
                <w:sz w:val="20"/>
              </w:rPr>
              <w:sym w:font="Webdings" w:char="F063"/>
            </w:r>
            <w:r w:rsidRPr="001165E4">
              <w:rPr>
                <w:b/>
                <w:sz w:val="20"/>
              </w:rPr>
              <w:t xml:space="preserve">   </w:t>
            </w:r>
            <w:r w:rsidRPr="001165E4">
              <w:rPr>
                <w:sz w:val="20"/>
              </w:rPr>
              <w:t>ja</w:t>
            </w:r>
          </w:p>
        </w:tc>
      </w:tr>
    </w:tbl>
    <w:p w:rsidR="00952D32" w:rsidRPr="001165E4" w:rsidRDefault="00952D32" w:rsidP="00952D32"/>
    <w:p w:rsidR="00952D32" w:rsidRPr="001165E4" w:rsidRDefault="00952D32" w:rsidP="00952D32">
      <w:pPr>
        <w:spacing w:before="120" w:line="360" w:lineRule="auto"/>
        <w:ind w:left="567" w:hanging="567"/>
        <w:jc w:val="both"/>
        <w:rPr>
          <w:sz w:val="20"/>
          <w:u w:val="dotted"/>
        </w:rPr>
      </w:pPr>
      <w:r w:rsidRPr="001165E4">
        <w:rPr>
          <w:b/>
          <w:sz w:val="20"/>
        </w:rPr>
        <w:sym w:font="Webdings" w:char="F063"/>
      </w:r>
      <w:r w:rsidRPr="001165E4">
        <w:rPr>
          <w:sz w:val="20"/>
        </w:rPr>
        <w:tab/>
        <w:t xml:space="preserve">Besteht formell festgelegtes Besuchsrecht? Wenn ja, wie häufig? </w:t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  <w:t xml:space="preserve">           </w:t>
      </w:r>
    </w:p>
    <w:p w:rsidR="00952D32" w:rsidRPr="001165E4" w:rsidRDefault="00952D32" w:rsidP="00952D32">
      <w:pPr>
        <w:spacing w:line="360" w:lineRule="auto"/>
        <w:ind w:left="567"/>
        <w:jc w:val="both"/>
        <w:rPr>
          <w:sz w:val="20"/>
        </w:rPr>
      </w:pP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  <w:t xml:space="preserve">            </w:t>
      </w:r>
    </w:p>
    <w:p w:rsidR="00952D32" w:rsidRPr="001165E4" w:rsidRDefault="00952D32" w:rsidP="00952D32">
      <w:pPr>
        <w:spacing w:before="120" w:line="360" w:lineRule="auto"/>
        <w:ind w:left="567" w:hanging="567"/>
        <w:jc w:val="both"/>
        <w:rPr>
          <w:sz w:val="20"/>
          <w:u w:val="dotted"/>
        </w:rPr>
      </w:pPr>
      <w:r w:rsidRPr="001165E4">
        <w:rPr>
          <w:b/>
          <w:sz w:val="20"/>
        </w:rPr>
        <w:sym w:font="Webdings" w:char="F063"/>
      </w:r>
      <w:r w:rsidRPr="001165E4">
        <w:rPr>
          <w:sz w:val="20"/>
        </w:rPr>
        <w:tab/>
        <w:t xml:space="preserve">Ist ein Verfahren bei der KESB hängig? Wenn ja, Strand? </w:t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  <w:t xml:space="preserve">                        </w:t>
      </w:r>
    </w:p>
    <w:p w:rsidR="00952D32" w:rsidRPr="001165E4" w:rsidRDefault="00952D32" w:rsidP="00952D32">
      <w:pPr>
        <w:spacing w:line="360" w:lineRule="auto"/>
        <w:ind w:left="567"/>
        <w:jc w:val="both"/>
        <w:rPr>
          <w:sz w:val="20"/>
        </w:rPr>
      </w:pP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  <w:t xml:space="preserve">            </w:t>
      </w:r>
    </w:p>
    <w:p w:rsidR="00952D32" w:rsidRPr="001165E4" w:rsidRDefault="00952D32" w:rsidP="00952D32">
      <w:pPr>
        <w:spacing w:before="120" w:line="360" w:lineRule="auto"/>
        <w:ind w:left="567" w:hanging="567"/>
        <w:jc w:val="both"/>
        <w:rPr>
          <w:sz w:val="20"/>
        </w:rPr>
      </w:pPr>
      <w:r w:rsidRPr="001165E4">
        <w:rPr>
          <w:b/>
          <w:sz w:val="20"/>
        </w:rPr>
        <w:sym w:font="Webdings" w:char="F063"/>
      </w:r>
      <w:r w:rsidRPr="001165E4">
        <w:rPr>
          <w:sz w:val="20"/>
        </w:rPr>
        <w:tab/>
        <w:t xml:space="preserve">Besteht eine Beistandschaft für Kind/er? Wenn ja, wer? </w:t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</w:r>
      <w:r w:rsidRPr="001165E4">
        <w:rPr>
          <w:sz w:val="20"/>
          <w:u w:val="dotted"/>
        </w:rPr>
        <w:tab/>
        <w:t xml:space="preserve">           </w:t>
      </w:r>
    </w:p>
    <w:p w:rsidR="00952D32" w:rsidRPr="001165E4" w:rsidRDefault="00952D32" w:rsidP="00952D32">
      <w:pPr>
        <w:rPr>
          <w:sz w:val="12"/>
          <w:szCs w:val="12"/>
        </w:rPr>
      </w:pPr>
    </w:p>
    <w:p w:rsidR="00952D32" w:rsidRPr="001165E4" w:rsidRDefault="00952D32" w:rsidP="00952D32">
      <w:pPr>
        <w:rPr>
          <w:sz w:val="12"/>
          <w:szCs w:val="12"/>
        </w:rPr>
      </w:pPr>
    </w:p>
    <w:p w:rsidR="00952D32" w:rsidRPr="001165E4" w:rsidRDefault="00952D32" w:rsidP="00952D32">
      <w:pPr>
        <w:spacing w:line="360" w:lineRule="auto"/>
        <w:rPr>
          <w:b/>
          <w:u w:val="single"/>
        </w:rPr>
      </w:pPr>
      <w:r w:rsidRPr="001165E4">
        <w:rPr>
          <w:b/>
          <w:u w:val="single"/>
        </w:rPr>
        <w:t>Personalien gesuchstellende Partei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1332"/>
        <w:gridCol w:w="2421"/>
      </w:tblGrid>
      <w:tr w:rsidR="00952D32" w:rsidRPr="001165E4" w:rsidTr="00C60852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952D32" w:rsidRPr="001165E4" w:rsidRDefault="00952D32" w:rsidP="00C60852">
            <w:pPr>
              <w:spacing w:before="240"/>
              <w:jc w:val="center"/>
              <w:rPr>
                <w:sz w:val="20"/>
              </w:rPr>
            </w:pPr>
            <w:r w:rsidRPr="001165E4">
              <w:rPr>
                <w:sz w:val="20"/>
              </w:rPr>
              <w:t>Name ledig:</w:t>
            </w:r>
          </w:p>
        </w:tc>
        <w:tc>
          <w:tcPr>
            <w:tcW w:w="242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Vorname: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b/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Strasse: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PLZ/Ort: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trHeight w:val="513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Geburtsdatum: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Bürgerort / Staatsangeh</w:t>
            </w:r>
            <w:r w:rsidRPr="001165E4">
              <w:rPr>
                <w:sz w:val="20"/>
              </w:rPr>
              <w:t>ö</w:t>
            </w:r>
            <w:r w:rsidRPr="001165E4">
              <w:rPr>
                <w:sz w:val="20"/>
              </w:rPr>
              <w:t>rigkeit: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Telefon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Geschäft: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Handy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Handy G: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jc w:val="center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line="360" w:lineRule="auto"/>
              <w:rPr>
                <w:sz w:val="12"/>
                <w:szCs w:val="12"/>
              </w:rPr>
            </w:pPr>
          </w:p>
          <w:p w:rsidR="00952D32" w:rsidRPr="001165E4" w:rsidRDefault="00952D32" w:rsidP="00C60852">
            <w:pPr>
              <w:spacing w:line="360" w:lineRule="auto"/>
              <w:rPr>
                <w:b/>
                <w:u w:val="single"/>
              </w:rPr>
            </w:pPr>
            <w:r w:rsidRPr="001165E4">
              <w:rPr>
                <w:b/>
                <w:u w:val="single"/>
              </w:rPr>
              <w:t xml:space="preserve">Personalien </w:t>
            </w:r>
            <w:proofErr w:type="spellStart"/>
            <w:r w:rsidRPr="001165E4">
              <w:rPr>
                <w:b/>
                <w:u w:val="single"/>
              </w:rPr>
              <w:t>gesuchsgegnerische</w:t>
            </w:r>
            <w:proofErr w:type="spellEnd"/>
            <w:r w:rsidRPr="001165E4">
              <w:rPr>
                <w:b/>
                <w:u w:val="single"/>
              </w:rPr>
              <w:t xml:space="preserve"> Partei</w:t>
            </w:r>
          </w:p>
        </w:tc>
      </w:tr>
      <w:tr w:rsidR="00952D32" w:rsidRPr="001165E4" w:rsidTr="00C60852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952D32" w:rsidRPr="001165E4" w:rsidRDefault="00952D32" w:rsidP="00C60852">
            <w:pPr>
              <w:spacing w:before="240"/>
              <w:jc w:val="center"/>
              <w:rPr>
                <w:sz w:val="20"/>
              </w:rPr>
            </w:pPr>
            <w:r w:rsidRPr="001165E4">
              <w:rPr>
                <w:sz w:val="20"/>
              </w:rPr>
              <w:t>Name ledig:</w:t>
            </w:r>
          </w:p>
        </w:tc>
        <w:tc>
          <w:tcPr>
            <w:tcW w:w="242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Vorname: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b/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Strasse: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lastRenderedPageBreak/>
              <w:t>PLZ/Ort: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Geburtsdatum: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Bürgerort / Staatsangeh</w:t>
            </w:r>
            <w:r w:rsidRPr="001165E4">
              <w:rPr>
                <w:sz w:val="20"/>
              </w:rPr>
              <w:t>ö</w:t>
            </w:r>
            <w:r w:rsidRPr="001165E4">
              <w:rPr>
                <w:sz w:val="20"/>
              </w:rPr>
              <w:t>rigkeit: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Telefon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Geschäft: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  <w:tr w:rsidR="00952D32" w:rsidRPr="001165E4" w:rsidTr="00C60852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Handy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  <w:r w:rsidRPr="001165E4">
              <w:rPr>
                <w:sz w:val="20"/>
              </w:rPr>
              <w:t>Handy G: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Pr="001165E4" w:rsidRDefault="00952D32" w:rsidP="00C60852">
            <w:pPr>
              <w:spacing w:before="240"/>
              <w:rPr>
                <w:sz w:val="20"/>
              </w:rPr>
            </w:pPr>
          </w:p>
        </w:tc>
      </w:tr>
    </w:tbl>
    <w:p w:rsidR="00952D32" w:rsidRPr="001165E4" w:rsidRDefault="00952D32" w:rsidP="00952D32">
      <w:pPr>
        <w:spacing w:line="360" w:lineRule="auto"/>
      </w:pPr>
    </w:p>
    <w:p w:rsidR="00952D32" w:rsidRPr="001165E4" w:rsidRDefault="00952D32" w:rsidP="00952D32">
      <w:pPr>
        <w:spacing w:line="360" w:lineRule="auto"/>
      </w:pPr>
    </w:p>
    <w:p w:rsidR="00952D32" w:rsidRPr="001165E4" w:rsidRDefault="00952D32" w:rsidP="00952D32">
      <w:pPr>
        <w:spacing w:line="360" w:lineRule="auto"/>
      </w:pPr>
      <w:r w:rsidRPr="001165E4">
        <w:rPr>
          <w:b/>
          <w:u w:val="single"/>
        </w:rPr>
        <w:t>Rechtsbegehren</w:t>
      </w:r>
    </w:p>
    <w:p w:rsidR="00952D32" w:rsidRPr="001165E4" w:rsidRDefault="00952D32" w:rsidP="00952D32">
      <w:pPr>
        <w:spacing w:line="360" w:lineRule="auto"/>
        <w:jc w:val="both"/>
        <w:rPr>
          <w:b/>
          <w:sz w:val="20"/>
          <w:u w:val="single"/>
        </w:rPr>
      </w:pPr>
      <w:r w:rsidRPr="001165E4">
        <w:rPr>
          <w:sz w:val="20"/>
        </w:rPr>
        <w:t>(genaue Umschreibung der Massnahmen, welche verlangt werden, und genaue Angabe der Örtlichkeiten, von welchen die gewaltausübende Person fern zu bleiben hat)</w:t>
      </w:r>
    </w:p>
    <w:p w:rsidR="00952D32" w:rsidRPr="001165E4" w:rsidRDefault="00952D32" w:rsidP="00952D32">
      <w:pPr>
        <w:spacing w:line="360" w:lineRule="auto"/>
        <w:rPr>
          <w:b/>
          <w:sz w:val="20"/>
          <w:u w:val="single"/>
        </w:rPr>
      </w:pPr>
    </w:p>
    <w:p w:rsidR="00952D32" w:rsidRPr="001165E4" w:rsidRDefault="00952D32" w:rsidP="00952D32">
      <w:pPr>
        <w:spacing w:before="120" w:line="360" w:lineRule="auto"/>
        <w:ind w:left="567" w:hanging="567"/>
        <w:jc w:val="both"/>
        <w:rPr>
          <w:sz w:val="20"/>
        </w:rPr>
      </w:pPr>
      <w:r w:rsidRPr="001165E4">
        <w:rPr>
          <w:b/>
          <w:sz w:val="20"/>
        </w:rPr>
        <w:sym w:font="Webdings" w:char="F063"/>
      </w:r>
      <w:r w:rsidRPr="001165E4">
        <w:rPr>
          <w:sz w:val="20"/>
        </w:rPr>
        <w:tab/>
        <w:t xml:space="preserve">Bei Verheirateten: Ist </w:t>
      </w:r>
      <w:r w:rsidRPr="001165E4">
        <w:rPr>
          <w:b/>
          <w:sz w:val="20"/>
        </w:rPr>
        <w:sym w:font="Webdings" w:char="F063"/>
      </w:r>
      <w:r w:rsidRPr="001165E4">
        <w:rPr>
          <w:sz w:val="20"/>
        </w:rPr>
        <w:t xml:space="preserve"> Ehescheidung oder </w:t>
      </w:r>
      <w:r w:rsidRPr="001165E4">
        <w:rPr>
          <w:b/>
          <w:sz w:val="20"/>
        </w:rPr>
        <w:sym w:font="Webdings" w:char="F063"/>
      </w:r>
      <w:r w:rsidRPr="001165E4">
        <w:rPr>
          <w:sz w:val="20"/>
        </w:rPr>
        <w:t xml:space="preserve"> Eheschutz ein Thema?</w:t>
      </w:r>
    </w:p>
    <w:p w:rsidR="00952D32" w:rsidRPr="001165E4" w:rsidRDefault="00952D32" w:rsidP="00952D32">
      <w:pPr>
        <w:spacing w:before="120" w:line="360" w:lineRule="auto"/>
        <w:ind w:left="567" w:hanging="567"/>
        <w:jc w:val="both"/>
        <w:rPr>
          <w:sz w:val="20"/>
        </w:rPr>
      </w:pPr>
      <w:r w:rsidRPr="001165E4">
        <w:rPr>
          <w:b/>
          <w:sz w:val="20"/>
        </w:rPr>
        <w:sym w:font="Webdings" w:char="F063"/>
      </w:r>
      <w:r w:rsidRPr="001165E4">
        <w:rPr>
          <w:b/>
          <w:sz w:val="20"/>
        </w:rPr>
        <w:tab/>
      </w:r>
      <w:r w:rsidRPr="001165E4">
        <w:rPr>
          <w:sz w:val="20"/>
        </w:rPr>
        <w:t>Zuweisung der Wohnung an die gesuchstellende Partei?</w:t>
      </w:r>
    </w:p>
    <w:p w:rsidR="00952D32" w:rsidRPr="001165E4" w:rsidRDefault="00952D32" w:rsidP="00952D32">
      <w:pPr>
        <w:spacing w:before="120" w:line="360" w:lineRule="auto"/>
        <w:ind w:left="567" w:hanging="567"/>
        <w:jc w:val="both"/>
        <w:rPr>
          <w:sz w:val="20"/>
          <w:u w:val="dotted"/>
        </w:rPr>
      </w:pPr>
      <w:r w:rsidRPr="001165E4">
        <w:rPr>
          <w:b/>
          <w:sz w:val="20"/>
        </w:rPr>
        <w:sym w:font="Webdings" w:char="F063"/>
      </w:r>
      <w:r w:rsidRPr="001165E4">
        <w:rPr>
          <w:b/>
          <w:sz w:val="20"/>
        </w:rPr>
        <w:tab/>
      </w:r>
      <w:r w:rsidRPr="001165E4">
        <w:rPr>
          <w:sz w:val="20"/>
        </w:rPr>
        <w:t xml:space="preserve">Der </w:t>
      </w:r>
      <w:proofErr w:type="spellStart"/>
      <w:r w:rsidRPr="001165E4">
        <w:rPr>
          <w:sz w:val="20"/>
        </w:rPr>
        <w:t>gesuchsgegnerischen</w:t>
      </w:r>
      <w:proofErr w:type="spellEnd"/>
      <w:r w:rsidRPr="001165E4">
        <w:rPr>
          <w:sz w:val="20"/>
        </w:rPr>
        <w:t xml:space="preserve"> Partei unter sei unter Strafandrohung im Sinne von Art. 292 StGB zu verbieten, schrif</w:t>
      </w:r>
      <w:r w:rsidRPr="001165E4">
        <w:rPr>
          <w:sz w:val="20"/>
        </w:rPr>
        <w:t>t</w:t>
      </w:r>
      <w:r w:rsidRPr="001165E4">
        <w:rPr>
          <w:sz w:val="20"/>
        </w:rPr>
        <w:t xml:space="preserve">lich, telefonisch (Tel.-Nr. </w:t>
      </w:r>
      <w:r w:rsidRPr="001165E4">
        <w:rPr>
          <w:sz w:val="20"/>
          <w:u w:val="dotted"/>
        </w:rPr>
        <w:t xml:space="preserve">                      </w:t>
      </w:r>
      <w:r w:rsidRPr="001165E4">
        <w:rPr>
          <w:sz w:val="20"/>
        </w:rPr>
        <w:t>)</w:t>
      </w:r>
    </w:p>
    <w:p w:rsidR="00952D32" w:rsidRPr="001165E4" w:rsidRDefault="00952D32" w:rsidP="00952D32">
      <w:pPr>
        <w:spacing w:line="360" w:lineRule="auto"/>
        <w:ind w:left="567"/>
        <w:jc w:val="both"/>
        <w:rPr>
          <w:sz w:val="20"/>
        </w:rPr>
      </w:pPr>
      <w:r w:rsidRPr="001165E4">
        <w:rPr>
          <w:sz w:val="20"/>
        </w:rPr>
        <w:t xml:space="preserve">oder elektronisch (E-Mail-Adresse: </w:t>
      </w:r>
      <w:r w:rsidRPr="001165E4">
        <w:rPr>
          <w:sz w:val="20"/>
          <w:u w:val="dotted"/>
        </w:rPr>
        <w:t xml:space="preserve">                                                  </w:t>
      </w:r>
      <w:r w:rsidRPr="001165E4">
        <w:rPr>
          <w:sz w:val="20"/>
        </w:rPr>
        <w:t>) mit der gesuchstellenden Partei Kontakt aufz</w:t>
      </w:r>
      <w:r w:rsidRPr="001165E4">
        <w:rPr>
          <w:sz w:val="20"/>
        </w:rPr>
        <w:t>u</w:t>
      </w:r>
      <w:r w:rsidRPr="001165E4">
        <w:rPr>
          <w:sz w:val="20"/>
        </w:rPr>
        <w:t>nehmen (Kontaktverbot).</w:t>
      </w:r>
    </w:p>
    <w:p w:rsidR="00952D32" w:rsidRPr="001165E4" w:rsidRDefault="00952D32" w:rsidP="00952D32">
      <w:pPr>
        <w:spacing w:before="120" w:line="360" w:lineRule="auto"/>
        <w:ind w:left="567" w:hanging="567"/>
        <w:jc w:val="both"/>
        <w:rPr>
          <w:b/>
          <w:sz w:val="20"/>
        </w:rPr>
      </w:pPr>
      <w:r w:rsidRPr="001165E4">
        <w:rPr>
          <w:b/>
          <w:sz w:val="20"/>
        </w:rPr>
        <w:sym w:font="Webdings" w:char="F063"/>
      </w:r>
      <w:r w:rsidRPr="001165E4">
        <w:rPr>
          <w:b/>
          <w:sz w:val="20"/>
        </w:rPr>
        <w:tab/>
      </w:r>
      <w:r w:rsidRPr="001165E4">
        <w:rPr>
          <w:sz w:val="20"/>
        </w:rPr>
        <w:t xml:space="preserve">Der </w:t>
      </w:r>
      <w:proofErr w:type="spellStart"/>
      <w:r w:rsidRPr="001165E4">
        <w:rPr>
          <w:sz w:val="20"/>
        </w:rPr>
        <w:t>gesuchsgegnerischen</w:t>
      </w:r>
      <w:proofErr w:type="spellEnd"/>
      <w:r w:rsidRPr="001165E4">
        <w:rPr>
          <w:sz w:val="20"/>
        </w:rPr>
        <w:t xml:space="preserve"> Partei sei unter Strafandrohung im Sinne von Art. 292 StGB zu verbieten, sich der gesuc</w:t>
      </w:r>
      <w:r w:rsidRPr="001165E4">
        <w:rPr>
          <w:sz w:val="20"/>
        </w:rPr>
        <w:t>h</w:t>
      </w:r>
      <w:r w:rsidRPr="001165E4">
        <w:rPr>
          <w:sz w:val="20"/>
        </w:rPr>
        <w:t xml:space="preserve">stellenden Partei bis              zu </w:t>
      </w:r>
      <w:r w:rsidRPr="001165E4">
        <w:rPr>
          <w:sz w:val="20"/>
          <w:u w:val="dotted"/>
        </w:rPr>
        <w:t xml:space="preserve">         </w:t>
      </w:r>
      <w:r w:rsidRPr="001165E4">
        <w:rPr>
          <w:sz w:val="20"/>
        </w:rPr>
        <w:t xml:space="preserve"> m zu nähern (Annäherungsverbot). (Achtung: abhängig Wohnort Parteien)</w:t>
      </w:r>
    </w:p>
    <w:p w:rsidR="00952D32" w:rsidRPr="001165E4" w:rsidRDefault="00952D32" w:rsidP="00952D32">
      <w:pPr>
        <w:spacing w:before="120" w:line="360" w:lineRule="auto"/>
        <w:ind w:left="567" w:hanging="567"/>
        <w:jc w:val="both"/>
        <w:rPr>
          <w:b/>
          <w:sz w:val="20"/>
        </w:rPr>
      </w:pPr>
      <w:r w:rsidRPr="001165E4">
        <w:rPr>
          <w:b/>
          <w:sz w:val="20"/>
        </w:rPr>
        <w:sym w:font="Webdings" w:char="F063"/>
      </w:r>
      <w:r w:rsidRPr="001165E4">
        <w:rPr>
          <w:b/>
          <w:sz w:val="20"/>
        </w:rPr>
        <w:tab/>
      </w:r>
      <w:r w:rsidRPr="001165E4">
        <w:rPr>
          <w:sz w:val="20"/>
        </w:rPr>
        <w:t xml:space="preserve">Der </w:t>
      </w:r>
      <w:proofErr w:type="spellStart"/>
      <w:r w:rsidRPr="001165E4">
        <w:rPr>
          <w:sz w:val="20"/>
        </w:rPr>
        <w:t>gesuchsgegnerischen</w:t>
      </w:r>
      <w:proofErr w:type="spellEnd"/>
      <w:r w:rsidRPr="001165E4">
        <w:rPr>
          <w:sz w:val="20"/>
        </w:rPr>
        <w:t xml:space="preserve"> Partei sei unter Strafandrohung im Sinne von Art. 292 StGB zu verbieten, die Wohnung der gesuchstellenden Partei an der </w:t>
      </w:r>
      <w:r w:rsidRPr="001165E4">
        <w:rPr>
          <w:sz w:val="20"/>
          <w:u w:val="dotted"/>
        </w:rPr>
        <w:t xml:space="preserve">                                         </w:t>
      </w:r>
      <w:r w:rsidRPr="001165E4">
        <w:rPr>
          <w:sz w:val="20"/>
        </w:rPr>
        <w:t>zu betreten.</w:t>
      </w:r>
    </w:p>
    <w:p w:rsidR="00952D32" w:rsidRPr="001165E4" w:rsidRDefault="00952D32" w:rsidP="00952D32">
      <w:pPr>
        <w:spacing w:before="120" w:line="360" w:lineRule="auto"/>
        <w:ind w:left="567" w:hanging="567"/>
        <w:jc w:val="both"/>
        <w:rPr>
          <w:b/>
          <w:sz w:val="20"/>
        </w:rPr>
      </w:pPr>
      <w:r w:rsidRPr="001165E4">
        <w:rPr>
          <w:b/>
          <w:sz w:val="20"/>
        </w:rPr>
        <w:sym w:font="Webdings" w:char="F063"/>
      </w:r>
      <w:r w:rsidRPr="001165E4">
        <w:rPr>
          <w:b/>
          <w:sz w:val="20"/>
        </w:rPr>
        <w:tab/>
      </w:r>
      <w:r w:rsidRPr="001165E4">
        <w:rPr>
          <w:sz w:val="20"/>
        </w:rPr>
        <w:t xml:space="preserve">Der </w:t>
      </w:r>
      <w:proofErr w:type="spellStart"/>
      <w:r w:rsidRPr="001165E4">
        <w:rPr>
          <w:sz w:val="20"/>
        </w:rPr>
        <w:t>gesuchsgegnerischen</w:t>
      </w:r>
      <w:proofErr w:type="spellEnd"/>
      <w:r w:rsidRPr="001165E4">
        <w:rPr>
          <w:sz w:val="20"/>
        </w:rPr>
        <w:t xml:space="preserve"> Partei sei unter Strafandrohung im Sinne von Art. 292 StGB  zu verbieten, sich in einem Umkreis von </w:t>
      </w:r>
      <w:r w:rsidRPr="001165E4">
        <w:rPr>
          <w:sz w:val="20"/>
          <w:u w:val="dotted"/>
        </w:rPr>
        <w:t xml:space="preserve">         </w:t>
      </w:r>
      <w:r w:rsidRPr="001165E4">
        <w:rPr>
          <w:sz w:val="20"/>
        </w:rPr>
        <w:t xml:space="preserve"> m von der Wohnung der gesuchstellenden Partei an der </w:t>
      </w:r>
      <w:r w:rsidRPr="001165E4">
        <w:rPr>
          <w:sz w:val="20"/>
          <w:u w:val="dotted"/>
        </w:rPr>
        <w:t xml:space="preserve">                                                            </w:t>
      </w:r>
      <w:r w:rsidRPr="001165E4">
        <w:rPr>
          <w:sz w:val="20"/>
          <w:u w:val="dotted"/>
        </w:rPr>
        <w:tab/>
        <w:t xml:space="preserve">                </w:t>
      </w:r>
      <w:r w:rsidRPr="001165E4">
        <w:rPr>
          <w:sz w:val="20"/>
        </w:rPr>
        <w:t>aufzuhalten.</w:t>
      </w:r>
    </w:p>
    <w:p w:rsidR="00952D32" w:rsidRPr="001165E4" w:rsidRDefault="00952D32" w:rsidP="00952D32">
      <w:pPr>
        <w:spacing w:before="120" w:line="360" w:lineRule="auto"/>
        <w:ind w:left="567" w:hanging="567"/>
        <w:jc w:val="both"/>
        <w:rPr>
          <w:sz w:val="20"/>
        </w:rPr>
      </w:pPr>
      <w:r w:rsidRPr="001165E4">
        <w:rPr>
          <w:b/>
          <w:sz w:val="20"/>
        </w:rPr>
        <w:sym w:font="Webdings" w:char="F063"/>
      </w:r>
      <w:r w:rsidRPr="001165E4">
        <w:rPr>
          <w:b/>
          <w:sz w:val="20"/>
        </w:rPr>
        <w:tab/>
      </w:r>
      <w:r w:rsidRPr="001165E4">
        <w:rPr>
          <w:sz w:val="20"/>
        </w:rPr>
        <w:t xml:space="preserve">Der </w:t>
      </w:r>
      <w:proofErr w:type="spellStart"/>
      <w:r w:rsidRPr="001165E4">
        <w:rPr>
          <w:sz w:val="20"/>
        </w:rPr>
        <w:t>gesuchsgegnerischen</w:t>
      </w:r>
      <w:proofErr w:type="spellEnd"/>
      <w:r w:rsidRPr="001165E4">
        <w:rPr>
          <w:sz w:val="20"/>
        </w:rPr>
        <w:t xml:space="preserve"> Partei sei unter Strafandrohung im Sinne von Art. 292 StGB zu verbieten, sich dem A</w:t>
      </w:r>
      <w:r w:rsidRPr="001165E4">
        <w:rPr>
          <w:sz w:val="20"/>
        </w:rPr>
        <w:t>r</w:t>
      </w:r>
      <w:r w:rsidRPr="001165E4">
        <w:rPr>
          <w:sz w:val="20"/>
        </w:rPr>
        <w:t xml:space="preserve">beitsort der gesuchstellenden Partei , derzeit </w:t>
      </w:r>
      <w:r w:rsidRPr="001165E4">
        <w:rPr>
          <w:sz w:val="20"/>
          <w:u w:val="dotted"/>
        </w:rPr>
        <w:tab/>
        <w:t xml:space="preserve">                                                     </w:t>
      </w:r>
      <w:r w:rsidRPr="001165E4">
        <w:rPr>
          <w:sz w:val="20"/>
        </w:rPr>
        <w:t xml:space="preserve">, mehr als </w:t>
      </w:r>
      <w:r w:rsidRPr="001165E4">
        <w:rPr>
          <w:sz w:val="20"/>
          <w:u w:val="dotted"/>
        </w:rPr>
        <w:t xml:space="preserve">    </w:t>
      </w:r>
      <w:r w:rsidRPr="001165E4">
        <w:rPr>
          <w:sz w:val="20"/>
        </w:rPr>
        <w:t xml:space="preserve"> m anzunähern.</w:t>
      </w:r>
    </w:p>
    <w:p w:rsidR="00952D32" w:rsidRPr="001165E4" w:rsidRDefault="00952D32" w:rsidP="00952D32">
      <w:pPr>
        <w:spacing w:before="120" w:line="360" w:lineRule="auto"/>
        <w:ind w:left="567" w:hanging="567"/>
        <w:jc w:val="both"/>
        <w:rPr>
          <w:sz w:val="20"/>
        </w:rPr>
      </w:pPr>
      <w:r w:rsidRPr="001165E4">
        <w:rPr>
          <w:b/>
          <w:sz w:val="20"/>
        </w:rPr>
        <w:sym w:font="Webdings" w:char="F063"/>
      </w:r>
      <w:r w:rsidRPr="001165E4">
        <w:rPr>
          <w:b/>
          <w:sz w:val="20"/>
        </w:rPr>
        <w:tab/>
      </w:r>
      <w:r w:rsidRPr="001165E4">
        <w:rPr>
          <w:sz w:val="20"/>
        </w:rPr>
        <w:t>Was soll gelten bei allfällig bestehendem Besuchsrecht?</w:t>
      </w:r>
    </w:p>
    <w:p w:rsidR="00952D32" w:rsidRDefault="00952D32" w:rsidP="00952D32">
      <w:pPr>
        <w:spacing w:before="120" w:line="360" w:lineRule="auto"/>
        <w:ind w:left="567" w:hanging="567"/>
        <w:jc w:val="both"/>
        <w:rPr>
          <w:sz w:val="20"/>
        </w:rPr>
      </w:pPr>
      <w:r w:rsidRPr="001165E4">
        <w:rPr>
          <w:b/>
          <w:sz w:val="20"/>
        </w:rPr>
        <w:sym w:font="Webdings" w:char="F063"/>
      </w:r>
      <w:r w:rsidRPr="001165E4">
        <w:rPr>
          <w:b/>
          <w:sz w:val="20"/>
        </w:rPr>
        <w:tab/>
      </w:r>
      <w:r w:rsidRPr="001165E4">
        <w:rPr>
          <w:sz w:val="20"/>
        </w:rPr>
        <w:t>Abgabe Schlüssel (Anzahl, Art):</w:t>
      </w:r>
      <w:r>
        <w:rPr>
          <w:sz w:val="20"/>
        </w:rPr>
        <w:t xml:space="preserve"> </w:t>
      </w:r>
      <w:r w:rsidRPr="00E663B5">
        <w:rPr>
          <w:sz w:val="20"/>
        </w:rPr>
        <w:t xml:space="preserve"> </w:t>
      </w:r>
      <w:r w:rsidRPr="00E663B5">
        <w:rPr>
          <w:sz w:val="20"/>
          <w:u w:val="dotted"/>
        </w:rPr>
        <w:t xml:space="preserve">                                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  <w:t xml:space="preserve">           </w:t>
      </w:r>
    </w:p>
    <w:p w:rsidR="00952D32" w:rsidRDefault="00952D32" w:rsidP="00952D32">
      <w:pPr>
        <w:spacing w:before="120" w:line="360" w:lineRule="auto"/>
        <w:ind w:left="567" w:hanging="567"/>
        <w:jc w:val="both"/>
        <w:rPr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Herausgabe / Abholung persönlicher Sachen</w:t>
      </w:r>
    </w:p>
    <w:p w:rsidR="00952D32" w:rsidRDefault="00952D32" w:rsidP="00952D32">
      <w:pPr>
        <w:spacing w:before="120" w:line="360" w:lineRule="auto"/>
        <w:ind w:left="567" w:hanging="567"/>
        <w:jc w:val="both"/>
        <w:rPr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Soll die Verfügung superprovisorisch erlassen werden?</w:t>
      </w:r>
    </w:p>
    <w:p w:rsidR="00952D32" w:rsidRDefault="00952D32" w:rsidP="00952D32">
      <w:pPr>
        <w:spacing w:before="120" w:line="360" w:lineRule="auto"/>
        <w:ind w:left="567" w:hanging="567"/>
        <w:jc w:val="both"/>
        <w:rPr>
          <w:szCs w:val="22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 w:rsidRPr="00E663B5">
        <w:rPr>
          <w:sz w:val="20"/>
        </w:rPr>
        <w:t>Unter Kosten- und Entschädigungsfolgen.</w:t>
      </w:r>
    </w:p>
    <w:p w:rsidR="00952D32" w:rsidRDefault="00952D32" w:rsidP="00952D32">
      <w:pPr>
        <w:spacing w:line="360" w:lineRule="auto"/>
      </w:pPr>
    </w:p>
    <w:p w:rsidR="00952D32" w:rsidRPr="00952D32" w:rsidRDefault="00952D32" w:rsidP="00952D32">
      <w:pPr>
        <w:spacing w:line="360" w:lineRule="auto"/>
      </w:pPr>
    </w:p>
    <w:p w:rsidR="00952D32" w:rsidRDefault="00952D32" w:rsidP="00952D32">
      <w:pPr>
        <w:spacing w:line="360" w:lineRule="auto"/>
        <w:rPr>
          <w:b/>
          <w:u w:val="single"/>
        </w:rPr>
      </w:pPr>
      <w:r>
        <w:rPr>
          <w:b/>
          <w:u w:val="single"/>
        </w:rPr>
        <w:t>Sachverhalt / Begründung:</w:t>
      </w:r>
    </w:p>
    <w:p w:rsidR="00952D32" w:rsidRDefault="00952D32" w:rsidP="00952D32">
      <w:pPr>
        <w:spacing w:line="360" w:lineRule="auto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</w:tbl>
    <w:p w:rsidR="00952D32" w:rsidRPr="00952D32" w:rsidRDefault="00952D32" w:rsidP="00952D32">
      <w:pPr>
        <w:tabs>
          <w:tab w:val="left" w:pos="5812"/>
        </w:tabs>
        <w:spacing w:line="360" w:lineRule="auto"/>
        <w:jc w:val="both"/>
      </w:pPr>
    </w:p>
    <w:p w:rsidR="00952D32" w:rsidRPr="00952D32" w:rsidRDefault="00952D32" w:rsidP="00952D32">
      <w:pPr>
        <w:tabs>
          <w:tab w:val="left" w:pos="5812"/>
        </w:tabs>
        <w:spacing w:line="360" w:lineRule="auto"/>
        <w:jc w:val="both"/>
      </w:pPr>
    </w:p>
    <w:p w:rsidR="00952D32" w:rsidRDefault="00952D32" w:rsidP="00952D32">
      <w:pPr>
        <w:spacing w:line="360" w:lineRule="auto"/>
        <w:rPr>
          <w:b/>
          <w:u w:val="single"/>
        </w:rPr>
      </w:pPr>
      <w:r>
        <w:rPr>
          <w:b/>
          <w:u w:val="single"/>
        </w:rPr>
        <w:t>Begründung superprovisorische Verfügung:</w:t>
      </w:r>
    </w:p>
    <w:p w:rsidR="00952D32" w:rsidRDefault="00952D32" w:rsidP="00952D32">
      <w:pPr>
        <w:tabs>
          <w:tab w:val="left" w:pos="5812"/>
        </w:tabs>
        <w:spacing w:line="360" w:lineRule="auto"/>
        <w:jc w:val="both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  <w:tr w:rsidR="00952D32" w:rsidTr="00C60852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952D32" w:rsidRDefault="00952D32" w:rsidP="00C60852">
            <w:pPr>
              <w:spacing w:before="240"/>
            </w:pPr>
          </w:p>
        </w:tc>
      </w:tr>
    </w:tbl>
    <w:p w:rsidR="00952D32" w:rsidRDefault="00952D32" w:rsidP="00952D32">
      <w:pPr>
        <w:tabs>
          <w:tab w:val="left" w:pos="5812"/>
        </w:tabs>
        <w:spacing w:line="360" w:lineRule="auto"/>
        <w:jc w:val="both"/>
      </w:pPr>
    </w:p>
    <w:p w:rsidR="00952D32" w:rsidRDefault="00952D32" w:rsidP="00952D32">
      <w:pPr>
        <w:tabs>
          <w:tab w:val="left" w:pos="5812"/>
        </w:tabs>
        <w:spacing w:line="36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3471"/>
      </w:tblGrid>
      <w:tr w:rsidR="00952D32" w:rsidRPr="00A3666C" w:rsidTr="00C6085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A3666C" w:rsidRDefault="00952D32" w:rsidP="00C60852">
            <w:pPr>
              <w:jc w:val="both"/>
              <w:rPr>
                <w:sz w:val="20"/>
              </w:rPr>
            </w:pPr>
            <w:r w:rsidRPr="00A3666C">
              <w:rPr>
                <w:sz w:val="20"/>
              </w:rPr>
              <w:t xml:space="preserve">Ort, 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52D32" w:rsidRPr="00A3666C" w:rsidRDefault="00952D32" w:rsidP="00C6085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A3666C" w:rsidRDefault="00952D32" w:rsidP="00C60852">
            <w:pPr>
              <w:jc w:val="both"/>
              <w:rPr>
                <w:sz w:val="20"/>
              </w:rPr>
            </w:pPr>
            <w:r w:rsidRPr="00A3666C">
              <w:rPr>
                <w:sz w:val="20"/>
              </w:rPr>
              <w:t xml:space="preserve">Datum: </w:t>
            </w:r>
          </w:p>
        </w:tc>
        <w:tc>
          <w:tcPr>
            <w:tcW w:w="347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52D32" w:rsidRPr="00A3666C" w:rsidRDefault="00952D32" w:rsidP="00C60852">
            <w:pPr>
              <w:jc w:val="both"/>
              <w:rPr>
                <w:sz w:val="20"/>
              </w:rPr>
            </w:pPr>
          </w:p>
        </w:tc>
      </w:tr>
    </w:tbl>
    <w:p w:rsidR="00952D32" w:rsidRPr="00A3666C" w:rsidRDefault="00952D32" w:rsidP="00952D32">
      <w:pPr>
        <w:tabs>
          <w:tab w:val="left" w:pos="5812"/>
        </w:tabs>
        <w:ind w:left="851" w:hanging="851"/>
        <w:jc w:val="both"/>
        <w:rPr>
          <w:sz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952D32" w:rsidRPr="00A3666C" w:rsidTr="00C608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A3666C" w:rsidRDefault="00952D32" w:rsidP="00C60852">
            <w:pPr>
              <w:tabs>
                <w:tab w:val="left" w:pos="5812"/>
              </w:tabs>
              <w:jc w:val="both"/>
              <w:rPr>
                <w:sz w:val="20"/>
              </w:rPr>
            </w:pPr>
            <w:r w:rsidRPr="00A3666C">
              <w:rPr>
                <w:sz w:val="20"/>
              </w:rPr>
              <w:t xml:space="preserve">Unterschrift </w:t>
            </w:r>
            <w:r>
              <w:rPr>
                <w:sz w:val="20"/>
              </w:rPr>
              <w:t>gesuchstellende Partei</w:t>
            </w:r>
          </w:p>
        </w:tc>
        <w:tc>
          <w:tcPr>
            <w:tcW w:w="595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52D32" w:rsidRPr="00A3666C" w:rsidRDefault="00952D32" w:rsidP="00C60852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</w:tr>
      <w:tr w:rsidR="00952D32" w:rsidRPr="00A3666C" w:rsidTr="00C60852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A3666C" w:rsidRDefault="00952D32" w:rsidP="00C60852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952D32" w:rsidRPr="00A3666C" w:rsidRDefault="00952D32" w:rsidP="00C60852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</w:tr>
      <w:tr w:rsidR="00952D32" w:rsidRPr="00A3666C" w:rsidTr="00C608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A3666C" w:rsidRDefault="00952D32" w:rsidP="00C60852">
            <w:pPr>
              <w:tabs>
                <w:tab w:val="left" w:pos="5812"/>
              </w:tabs>
              <w:jc w:val="both"/>
              <w:rPr>
                <w:sz w:val="20"/>
              </w:rPr>
            </w:pPr>
            <w:r w:rsidRPr="00A3666C">
              <w:rPr>
                <w:sz w:val="20"/>
              </w:rPr>
              <w:t xml:space="preserve">Unterschrift </w:t>
            </w:r>
            <w:r>
              <w:rPr>
                <w:sz w:val="20"/>
              </w:rPr>
              <w:t>Sachbearbeiter/in</w:t>
            </w:r>
          </w:p>
        </w:tc>
        <w:tc>
          <w:tcPr>
            <w:tcW w:w="595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952D32" w:rsidRPr="00A3666C" w:rsidRDefault="00952D32" w:rsidP="00C60852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</w:tr>
      <w:tr w:rsidR="00952D32" w:rsidRPr="00A3666C" w:rsidTr="00C608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A3666C" w:rsidRDefault="00952D32" w:rsidP="00C60852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52D32" w:rsidRPr="00A3666C" w:rsidRDefault="00952D32" w:rsidP="00C60852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</w:tr>
    </w:tbl>
    <w:p w:rsidR="00952D32" w:rsidRPr="00A3666C" w:rsidRDefault="00952D32" w:rsidP="00952D32">
      <w:pPr>
        <w:tabs>
          <w:tab w:val="left" w:pos="3220"/>
          <w:tab w:val="left" w:pos="9355"/>
        </w:tabs>
        <w:ind w:left="1134" w:hanging="992"/>
        <w:rPr>
          <w:sz w:val="20"/>
        </w:rPr>
      </w:pPr>
    </w:p>
    <w:p w:rsidR="00952D32" w:rsidRPr="00A3666C" w:rsidRDefault="00952D32" w:rsidP="00952D32">
      <w:pPr>
        <w:tabs>
          <w:tab w:val="left" w:pos="3220"/>
          <w:tab w:val="left" w:pos="9355"/>
        </w:tabs>
        <w:ind w:left="1134" w:hanging="992"/>
        <w:rPr>
          <w:sz w:val="20"/>
        </w:rPr>
      </w:pPr>
    </w:p>
    <w:p w:rsidR="00820FAB" w:rsidRPr="00952D32" w:rsidRDefault="00952D32" w:rsidP="00952D32">
      <w:pPr>
        <w:tabs>
          <w:tab w:val="left" w:pos="3220"/>
          <w:tab w:val="left" w:pos="9355"/>
        </w:tabs>
        <w:ind w:left="1134" w:hanging="992"/>
        <w:rPr>
          <w:sz w:val="20"/>
        </w:rPr>
      </w:pPr>
      <w:r w:rsidRPr="00A3666C">
        <w:rPr>
          <w:sz w:val="20"/>
        </w:rPr>
        <w:t>Beilagen:</w:t>
      </w:r>
      <w:r w:rsidRPr="00A3666C">
        <w:rPr>
          <w:sz w:val="20"/>
        </w:rPr>
        <w:tab/>
      </w:r>
      <w:r w:rsidRPr="00A3666C">
        <w:rPr>
          <w:sz w:val="20"/>
        </w:rPr>
        <w:sym w:font="Wingdings" w:char="F06F"/>
      </w:r>
      <w:r w:rsidRPr="00A3666C">
        <w:rPr>
          <w:sz w:val="20"/>
        </w:rPr>
        <w:t xml:space="preserve"> Polizeibericht</w:t>
      </w:r>
      <w:r>
        <w:rPr>
          <w:sz w:val="20"/>
        </w:rPr>
        <w:t xml:space="preserve"> / Wegweisungsverfügung</w:t>
      </w:r>
      <w:r w:rsidRPr="00A3666C">
        <w:rPr>
          <w:sz w:val="20"/>
        </w:rPr>
        <w:br/>
      </w:r>
      <w:r w:rsidRPr="00A3666C">
        <w:rPr>
          <w:sz w:val="20"/>
        </w:rPr>
        <w:sym w:font="Wingdings" w:char="F06F"/>
      </w:r>
      <w:r w:rsidRPr="00A3666C">
        <w:rPr>
          <w:sz w:val="20"/>
        </w:rPr>
        <w:t xml:space="preserve"> Arztzeugnisse</w:t>
      </w:r>
      <w:r w:rsidRPr="00A3666C">
        <w:rPr>
          <w:sz w:val="20"/>
        </w:rPr>
        <w:br/>
      </w:r>
      <w:r w:rsidRPr="00A3666C">
        <w:rPr>
          <w:sz w:val="20"/>
        </w:rPr>
        <w:sym w:font="Wingdings" w:char="F06F"/>
      </w:r>
      <w:r w:rsidRPr="00A3666C">
        <w:rPr>
          <w:sz w:val="20"/>
        </w:rPr>
        <w:t xml:space="preserve"> weitere Unterlagen: </w:t>
      </w:r>
      <w:r w:rsidRPr="00A3666C">
        <w:rPr>
          <w:sz w:val="20"/>
        </w:rPr>
        <w:tab/>
      </w:r>
      <w:r w:rsidRPr="004973F1">
        <w:rPr>
          <w:sz w:val="20"/>
          <w:u w:val="dotted"/>
        </w:rPr>
        <w:tab/>
      </w:r>
    </w:p>
    <w:sectPr w:rsidR="00820FAB" w:rsidRPr="00952D32" w:rsidSect="00FE4D14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384" w:right="900" w:bottom="680" w:left="1418" w:header="425" w:footer="47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52" w:rsidRDefault="00C60852">
      <w:r>
        <w:separator/>
      </w:r>
    </w:p>
  </w:endnote>
  <w:endnote w:type="continuationSeparator" w:id="0">
    <w:p w:rsidR="00C60852" w:rsidRDefault="00C6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34" w:rsidRDefault="00262A34" w:rsidP="004F44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4634">
      <w:rPr>
        <w:rStyle w:val="Seitenzahl"/>
        <w:noProof/>
      </w:rPr>
      <w:t>2</w:t>
    </w:r>
    <w:r>
      <w:rPr>
        <w:rStyle w:val="Seitenzahl"/>
      </w:rPr>
      <w:fldChar w:fldCharType="end"/>
    </w:r>
  </w:p>
  <w:p w:rsidR="00262A34" w:rsidRDefault="00262A34" w:rsidP="009F1C5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34" w:rsidRPr="00FE4D14" w:rsidRDefault="00952D32" w:rsidP="00370731">
    <w:pPr>
      <w:pStyle w:val="Fuzeile"/>
      <w:rPr>
        <w:sz w:val="16"/>
        <w:szCs w:val="16"/>
      </w:rPr>
    </w:pPr>
    <w:r>
      <w:rPr>
        <w:sz w:val="16"/>
        <w:szCs w:val="16"/>
      </w:rPr>
      <w:t>23.02.2018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52" w:rsidRDefault="00C60852">
      <w:r>
        <w:separator/>
      </w:r>
    </w:p>
  </w:footnote>
  <w:footnote w:type="continuationSeparator" w:id="0">
    <w:p w:rsidR="00C60852" w:rsidRDefault="00C6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34" w:rsidRPr="00EE2F8D" w:rsidRDefault="00FE4D14" w:rsidP="00EE2F8D">
    <w:pPr>
      <w:pStyle w:val="Kopfzeile"/>
      <w:jc w:val="right"/>
      <w:rPr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Seite </w:t>
    </w:r>
    <w:r w:rsidR="00262A34">
      <w:rPr>
        <w:rStyle w:val="Seitenzahl"/>
        <w:rFonts w:ascii="Arial" w:hAnsi="Arial" w:cs="Arial"/>
        <w:sz w:val="18"/>
        <w:szCs w:val="18"/>
      </w:rPr>
      <w:t xml:space="preserve">- </w:t>
    </w:r>
    <w:r w:rsidR="00262A34" w:rsidRPr="00EE2F8D">
      <w:rPr>
        <w:rStyle w:val="Seitenzahl"/>
        <w:rFonts w:ascii="Arial" w:hAnsi="Arial" w:cs="Arial"/>
        <w:sz w:val="18"/>
        <w:szCs w:val="18"/>
      </w:rPr>
      <w:fldChar w:fldCharType="begin"/>
    </w:r>
    <w:r w:rsidR="00262A34" w:rsidRPr="00EE2F8D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262A34" w:rsidRPr="00EE2F8D">
      <w:rPr>
        <w:rStyle w:val="Seitenzahl"/>
        <w:rFonts w:ascii="Arial" w:hAnsi="Arial" w:cs="Arial"/>
        <w:sz w:val="18"/>
        <w:szCs w:val="18"/>
      </w:rPr>
      <w:fldChar w:fldCharType="separate"/>
    </w:r>
    <w:r w:rsidR="001165E4">
      <w:rPr>
        <w:rStyle w:val="Seitenzahl"/>
        <w:rFonts w:ascii="Arial" w:hAnsi="Arial" w:cs="Arial"/>
        <w:noProof/>
        <w:sz w:val="18"/>
        <w:szCs w:val="18"/>
      </w:rPr>
      <w:t>3</w:t>
    </w:r>
    <w:r w:rsidR="00262A34" w:rsidRPr="00EE2F8D">
      <w:rPr>
        <w:rStyle w:val="Seitenzahl"/>
        <w:rFonts w:ascii="Arial" w:hAnsi="Arial" w:cs="Arial"/>
        <w:sz w:val="18"/>
        <w:szCs w:val="18"/>
      </w:rPr>
      <w:fldChar w:fldCharType="end"/>
    </w:r>
    <w:r w:rsidR="00262A34">
      <w:rPr>
        <w:rStyle w:val="Seitenzahl"/>
        <w:rFonts w:ascii="Arial" w:hAnsi="Arial" w:cs="Arial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34" w:rsidRPr="002C3218" w:rsidRDefault="00262A34" w:rsidP="00EE2F8D">
    <w:pPr>
      <w:pStyle w:val="Kopfzeile"/>
      <w:tabs>
        <w:tab w:val="clear" w:pos="4536"/>
      </w:tabs>
      <w:ind w:right="360"/>
      <w:jc w:val="right"/>
      <w:rPr>
        <w:szCs w:val="18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165E4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31F96"/>
    <w:multiLevelType w:val="hybridMultilevel"/>
    <w:tmpl w:val="34889C82"/>
    <w:lvl w:ilvl="0" w:tplc="D706AE8C">
      <w:start w:val="1"/>
      <w:numFmt w:val="bullet"/>
      <w:pStyle w:val="FormatvorlageBlockVor6ptNach6p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55"/>
    <w:rsid w:val="00010913"/>
    <w:rsid w:val="00022338"/>
    <w:rsid w:val="00096A70"/>
    <w:rsid w:val="0010714B"/>
    <w:rsid w:val="001165E4"/>
    <w:rsid w:val="00150A19"/>
    <w:rsid w:val="00151C72"/>
    <w:rsid w:val="00154634"/>
    <w:rsid w:val="001659C3"/>
    <w:rsid w:val="001676ED"/>
    <w:rsid w:val="001F5CF4"/>
    <w:rsid w:val="00235547"/>
    <w:rsid w:val="002426C1"/>
    <w:rsid w:val="00262A34"/>
    <w:rsid w:val="00275C94"/>
    <w:rsid w:val="002C3218"/>
    <w:rsid w:val="002C6C28"/>
    <w:rsid w:val="002F343C"/>
    <w:rsid w:val="00300EF1"/>
    <w:rsid w:val="00361598"/>
    <w:rsid w:val="00370731"/>
    <w:rsid w:val="003754DC"/>
    <w:rsid w:val="00380995"/>
    <w:rsid w:val="003D3092"/>
    <w:rsid w:val="003E2D4C"/>
    <w:rsid w:val="003E3310"/>
    <w:rsid w:val="00434D9F"/>
    <w:rsid w:val="004379C9"/>
    <w:rsid w:val="00451B89"/>
    <w:rsid w:val="00464939"/>
    <w:rsid w:val="00474108"/>
    <w:rsid w:val="004830DF"/>
    <w:rsid w:val="004A58F3"/>
    <w:rsid w:val="004B2DC2"/>
    <w:rsid w:val="004F4414"/>
    <w:rsid w:val="005051AA"/>
    <w:rsid w:val="005736A7"/>
    <w:rsid w:val="005A4CEC"/>
    <w:rsid w:val="005D0ECA"/>
    <w:rsid w:val="005E2B82"/>
    <w:rsid w:val="00631BB7"/>
    <w:rsid w:val="00660CC7"/>
    <w:rsid w:val="00670185"/>
    <w:rsid w:val="006B2145"/>
    <w:rsid w:val="006D5D86"/>
    <w:rsid w:val="006E7F10"/>
    <w:rsid w:val="006F262A"/>
    <w:rsid w:val="006F75BC"/>
    <w:rsid w:val="00743548"/>
    <w:rsid w:val="007C70EF"/>
    <w:rsid w:val="007E0C16"/>
    <w:rsid w:val="00820FAB"/>
    <w:rsid w:val="00821B0E"/>
    <w:rsid w:val="0084714E"/>
    <w:rsid w:val="00851B89"/>
    <w:rsid w:val="008649F0"/>
    <w:rsid w:val="00892FC5"/>
    <w:rsid w:val="008F41A3"/>
    <w:rsid w:val="009046DF"/>
    <w:rsid w:val="009224EA"/>
    <w:rsid w:val="0094445D"/>
    <w:rsid w:val="00952D32"/>
    <w:rsid w:val="009867E0"/>
    <w:rsid w:val="009A254D"/>
    <w:rsid w:val="009A520A"/>
    <w:rsid w:val="009B7335"/>
    <w:rsid w:val="009C52EE"/>
    <w:rsid w:val="009F1C5E"/>
    <w:rsid w:val="009F2740"/>
    <w:rsid w:val="00A40A0B"/>
    <w:rsid w:val="00AA1C22"/>
    <w:rsid w:val="00AB5F1B"/>
    <w:rsid w:val="00B217B8"/>
    <w:rsid w:val="00BA523A"/>
    <w:rsid w:val="00BC6B55"/>
    <w:rsid w:val="00C20D88"/>
    <w:rsid w:val="00C300B6"/>
    <w:rsid w:val="00C32295"/>
    <w:rsid w:val="00C4195F"/>
    <w:rsid w:val="00C60852"/>
    <w:rsid w:val="00C63ECA"/>
    <w:rsid w:val="00C803D7"/>
    <w:rsid w:val="00DD06ED"/>
    <w:rsid w:val="00DF0EFA"/>
    <w:rsid w:val="00E02F54"/>
    <w:rsid w:val="00E571D6"/>
    <w:rsid w:val="00E60C7E"/>
    <w:rsid w:val="00E71FF9"/>
    <w:rsid w:val="00E767A1"/>
    <w:rsid w:val="00E82052"/>
    <w:rsid w:val="00E96C44"/>
    <w:rsid w:val="00ED7116"/>
    <w:rsid w:val="00EE2F8D"/>
    <w:rsid w:val="00F41FF1"/>
    <w:rsid w:val="00F62018"/>
    <w:rsid w:val="00F8120E"/>
    <w:rsid w:val="00FC57AD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7073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sz w:val="3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51C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C7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74108"/>
    <w:rPr>
      <w:sz w:val="20"/>
      <w:szCs w:val="20"/>
    </w:rPr>
  </w:style>
  <w:style w:type="character" w:styleId="Funotenzeichen">
    <w:name w:val="footnote reference"/>
    <w:semiHidden/>
    <w:rsid w:val="00474108"/>
    <w:rPr>
      <w:rFonts w:cs="Times New Roman"/>
      <w:vertAlign w:val="superscript"/>
    </w:rPr>
  </w:style>
  <w:style w:type="paragraph" w:styleId="Sprechblasentext">
    <w:name w:val="Balloon Text"/>
    <w:basedOn w:val="Standard"/>
    <w:semiHidden/>
    <w:rsid w:val="00474108"/>
    <w:rPr>
      <w:rFonts w:ascii="Tahoma" w:hAnsi="Tahoma" w:cs="Tahoma"/>
      <w:sz w:val="16"/>
      <w:szCs w:val="16"/>
    </w:rPr>
  </w:style>
  <w:style w:type="paragraph" w:customStyle="1" w:styleId="FormatvorlageBlockVor6ptNach6pt1">
    <w:name w:val="Formatvorlage Block Vor:  6 pt Nach:  6 pt1"/>
    <w:basedOn w:val="Standard"/>
    <w:rsid w:val="0010714B"/>
    <w:pPr>
      <w:numPr>
        <w:numId w:val="1"/>
      </w:numPr>
    </w:pPr>
  </w:style>
  <w:style w:type="character" w:styleId="Seitenzahl">
    <w:name w:val="page number"/>
    <w:basedOn w:val="Absatz-Standardschriftart"/>
    <w:rsid w:val="005D0ECA"/>
  </w:style>
  <w:style w:type="character" w:customStyle="1" w:styleId="berschrift1Zchn">
    <w:name w:val="Überschrift 1 Zchn"/>
    <w:link w:val="berschrift1"/>
    <w:rsid w:val="00370731"/>
    <w:rPr>
      <w:rFonts w:ascii="Arial" w:hAnsi="Arial"/>
      <w:b/>
      <w:sz w:val="32"/>
      <w:lang w:val="de-DE"/>
    </w:rPr>
  </w:style>
  <w:style w:type="paragraph" w:customStyle="1" w:styleId="CIKopfzeile2">
    <w:name w:val="CIKopfzeile2"/>
    <w:basedOn w:val="Standard"/>
    <w:rsid w:val="00370731"/>
    <w:pPr>
      <w:spacing w:line="260" w:lineRule="exact"/>
    </w:pPr>
    <w:rPr>
      <w:rFonts w:ascii="Arial" w:hAnsi="Arial"/>
      <w:sz w:val="20"/>
      <w:lang w:eastAsia="de-DE"/>
    </w:rPr>
  </w:style>
  <w:style w:type="character" w:customStyle="1" w:styleId="KopfzeileZchn">
    <w:name w:val="Kopfzeile Zchn"/>
    <w:link w:val="Kopfzeile"/>
    <w:uiPriority w:val="99"/>
    <w:rsid w:val="00952D32"/>
    <w:rPr>
      <w:sz w:val="24"/>
      <w:szCs w:val="24"/>
    </w:rPr>
  </w:style>
  <w:style w:type="paragraph" w:customStyle="1" w:styleId="Brief">
    <w:name w:val="Brief"/>
    <w:basedOn w:val="Standard"/>
    <w:rsid w:val="00952D32"/>
    <w:pPr>
      <w:tabs>
        <w:tab w:val="left" w:pos="5387"/>
      </w:tabs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7073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sz w:val="3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51C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C7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74108"/>
    <w:rPr>
      <w:sz w:val="20"/>
      <w:szCs w:val="20"/>
    </w:rPr>
  </w:style>
  <w:style w:type="character" w:styleId="Funotenzeichen">
    <w:name w:val="footnote reference"/>
    <w:semiHidden/>
    <w:rsid w:val="00474108"/>
    <w:rPr>
      <w:rFonts w:cs="Times New Roman"/>
      <w:vertAlign w:val="superscript"/>
    </w:rPr>
  </w:style>
  <w:style w:type="paragraph" w:styleId="Sprechblasentext">
    <w:name w:val="Balloon Text"/>
    <w:basedOn w:val="Standard"/>
    <w:semiHidden/>
    <w:rsid w:val="00474108"/>
    <w:rPr>
      <w:rFonts w:ascii="Tahoma" w:hAnsi="Tahoma" w:cs="Tahoma"/>
      <w:sz w:val="16"/>
      <w:szCs w:val="16"/>
    </w:rPr>
  </w:style>
  <w:style w:type="paragraph" w:customStyle="1" w:styleId="FormatvorlageBlockVor6ptNach6pt1">
    <w:name w:val="Formatvorlage Block Vor:  6 pt Nach:  6 pt1"/>
    <w:basedOn w:val="Standard"/>
    <w:rsid w:val="0010714B"/>
    <w:pPr>
      <w:numPr>
        <w:numId w:val="1"/>
      </w:numPr>
    </w:pPr>
  </w:style>
  <w:style w:type="character" w:styleId="Seitenzahl">
    <w:name w:val="page number"/>
    <w:basedOn w:val="Absatz-Standardschriftart"/>
    <w:rsid w:val="005D0ECA"/>
  </w:style>
  <w:style w:type="character" w:customStyle="1" w:styleId="berschrift1Zchn">
    <w:name w:val="Überschrift 1 Zchn"/>
    <w:link w:val="berschrift1"/>
    <w:rsid w:val="00370731"/>
    <w:rPr>
      <w:rFonts w:ascii="Arial" w:hAnsi="Arial"/>
      <w:b/>
      <w:sz w:val="32"/>
      <w:lang w:val="de-DE"/>
    </w:rPr>
  </w:style>
  <w:style w:type="paragraph" w:customStyle="1" w:styleId="CIKopfzeile2">
    <w:name w:val="CIKopfzeile2"/>
    <w:basedOn w:val="Standard"/>
    <w:rsid w:val="00370731"/>
    <w:pPr>
      <w:spacing w:line="260" w:lineRule="exact"/>
    </w:pPr>
    <w:rPr>
      <w:rFonts w:ascii="Arial" w:hAnsi="Arial"/>
      <w:sz w:val="20"/>
      <w:lang w:eastAsia="de-DE"/>
    </w:rPr>
  </w:style>
  <w:style w:type="character" w:customStyle="1" w:styleId="KopfzeileZchn">
    <w:name w:val="Kopfzeile Zchn"/>
    <w:link w:val="Kopfzeile"/>
    <w:uiPriority w:val="99"/>
    <w:rsid w:val="00952D32"/>
    <w:rPr>
      <w:sz w:val="24"/>
      <w:szCs w:val="24"/>
    </w:rPr>
  </w:style>
  <w:style w:type="paragraph" w:customStyle="1" w:styleId="Brief">
    <w:name w:val="Brief"/>
    <w:basedOn w:val="Standard"/>
    <w:rsid w:val="00952D32"/>
    <w:pPr>
      <w:tabs>
        <w:tab w:val="left" w:pos="5387"/>
      </w:tabs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758594D9.dotm</Template>
  <TotalTime>0</TotalTime>
  <Pages>5</Pages>
  <Words>425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Eintragung eines provisorischen Bauhandwerkerpfandrechts</vt:lpstr>
    </vt:vector>
  </TitlesOfParts>
  <Company>Kanton Thurgau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Eintragung eines provisorischen Bauhandwerkerpfandrechts</dc:title>
  <dc:creator>bgahal</dc:creator>
  <cp:lastModifiedBy>bgwrom</cp:lastModifiedBy>
  <cp:revision>2</cp:revision>
  <cp:lastPrinted>2015-10-26T07:47:00Z</cp:lastPrinted>
  <dcterms:created xsi:type="dcterms:W3CDTF">2018-02-23T16:32:00Z</dcterms:created>
  <dcterms:modified xsi:type="dcterms:W3CDTF">2018-02-23T16:32:00Z</dcterms:modified>
</cp:coreProperties>
</file>